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D6912" w14:textId="79101D7B" w:rsidR="00046474" w:rsidRPr="00B87956" w:rsidRDefault="00046474" w:rsidP="00C46D75">
      <w:pPr>
        <w:pBdr>
          <w:top w:val="single" w:sz="4" w:space="1" w:color="auto"/>
        </w:pBdr>
        <w:jc w:val="center"/>
        <w:rPr>
          <w:rFonts w:ascii="Arial Narrow" w:hAnsi="Arial Narrow" w:cs="Arial"/>
          <w:b/>
          <w:noProof/>
          <w:sz w:val="4"/>
          <w:lang w:val="en-GB"/>
        </w:rPr>
      </w:pPr>
    </w:p>
    <w:p w14:paraId="5B600FA1" w14:textId="07CD2589" w:rsidR="00DD33F4" w:rsidRPr="00B87956" w:rsidRDefault="006F3D0C" w:rsidP="00DD33F4">
      <w:pPr>
        <w:pBdr>
          <w:top w:val="single" w:sz="4" w:space="1" w:color="auto"/>
        </w:pBdr>
        <w:jc w:val="center"/>
        <w:rPr>
          <w:rFonts w:ascii="Arial Narrow" w:hAnsi="Arial Narrow"/>
          <w:i/>
          <w:sz w:val="20"/>
          <w:lang w:val="en-GB"/>
        </w:rPr>
      </w:pPr>
      <w:r>
        <w:rPr>
          <w:rFonts w:ascii="Arial Narrow" w:hAnsi="Arial Narrow"/>
          <w:bCs/>
          <w:i/>
          <w:noProof/>
          <w:sz w:val="20"/>
          <w:szCs w:val="20"/>
          <w:lang w:val="en-GB" w:eastAsia="es-ES"/>
        </w:rPr>
        <w:t>9</w:t>
      </w:r>
      <w:r>
        <w:rPr>
          <w:rFonts w:ascii="Arial Narrow" w:hAnsi="Arial Narrow"/>
          <w:bCs/>
          <w:i/>
          <w:noProof/>
          <w:sz w:val="20"/>
          <w:szCs w:val="20"/>
          <w:vertAlign w:val="superscript"/>
          <w:lang w:val="en-GB" w:eastAsia="es-ES"/>
        </w:rPr>
        <w:t>th</w:t>
      </w:r>
      <w:r w:rsidR="007F2A5B" w:rsidRPr="00B87956">
        <w:rPr>
          <w:rFonts w:ascii="Arial Narrow" w:hAnsi="Arial Narrow"/>
          <w:bCs/>
          <w:i/>
          <w:noProof/>
          <w:sz w:val="20"/>
          <w:szCs w:val="20"/>
          <w:lang w:val="en-GB" w:eastAsia="es-ES"/>
        </w:rPr>
        <w:t xml:space="preserve"> </w:t>
      </w:r>
      <w:r>
        <w:rPr>
          <w:rFonts w:ascii="Arial Narrow" w:hAnsi="Arial Narrow"/>
          <w:bCs/>
          <w:i/>
          <w:noProof/>
          <w:sz w:val="20"/>
          <w:szCs w:val="20"/>
          <w:lang w:val="en-GB" w:eastAsia="es-ES"/>
        </w:rPr>
        <w:t>IRNIST CONFERENCE</w:t>
      </w:r>
      <w:r w:rsidR="00DD33F4" w:rsidRPr="00B87956">
        <w:rPr>
          <w:rFonts w:ascii="Arial Narrow" w:hAnsi="Arial Narrow"/>
          <w:bCs/>
          <w:i/>
          <w:noProof/>
          <w:sz w:val="20"/>
          <w:szCs w:val="20"/>
          <w:lang w:val="en-GB" w:eastAsia="es-ES"/>
        </w:rPr>
        <w:t xml:space="preserve">, </w:t>
      </w:r>
      <w:r>
        <w:rPr>
          <w:rFonts w:ascii="Arial Narrow" w:hAnsi="Arial Narrow"/>
          <w:bCs/>
          <w:i/>
          <w:noProof/>
          <w:sz w:val="20"/>
          <w:szCs w:val="20"/>
          <w:lang w:val="en-GB" w:eastAsia="es-ES"/>
        </w:rPr>
        <w:t>Berlin</w:t>
      </w:r>
      <w:r w:rsidR="00DD33F4" w:rsidRPr="00B87956">
        <w:rPr>
          <w:rFonts w:ascii="Arial Narrow" w:hAnsi="Arial Narrow"/>
          <w:bCs/>
          <w:i/>
          <w:noProof/>
          <w:sz w:val="20"/>
          <w:szCs w:val="20"/>
          <w:lang w:val="en-GB" w:eastAsia="es-ES"/>
        </w:rPr>
        <w:t xml:space="preserve">, </w:t>
      </w:r>
      <w:r>
        <w:rPr>
          <w:rFonts w:ascii="Arial Narrow" w:hAnsi="Arial Narrow"/>
          <w:bCs/>
          <w:i/>
          <w:noProof/>
          <w:sz w:val="20"/>
          <w:szCs w:val="20"/>
          <w:lang w:val="en-GB" w:eastAsia="es-ES"/>
        </w:rPr>
        <w:t>Germany</w:t>
      </w:r>
    </w:p>
    <w:p w14:paraId="041F7284" w14:textId="1E09070C" w:rsidR="00C46D75" w:rsidRPr="00B87956" w:rsidRDefault="00C46D75" w:rsidP="00DD33F4">
      <w:pPr>
        <w:pBdr>
          <w:top w:val="single" w:sz="4" w:space="1" w:color="auto"/>
        </w:pBdr>
        <w:jc w:val="center"/>
        <w:rPr>
          <w:rFonts w:ascii="Arial Narrow" w:hAnsi="Arial Narrow" w:cs="Arial"/>
          <w:b/>
          <w:noProof/>
          <w:lang w:val="en-GB"/>
        </w:rPr>
      </w:pPr>
    </w:p>
    <w:p w14:paraId="58759E2B" w14:textId="6425AB7E" w:rsidR="00C557F2" w:rsidRPr="00B87956" w:rsidRDefault="0075035B" w:rsidP="00197260">
      <w:pPr>
        <w:pStyle w:val="Textkrper"/>
        <w:tabs>
          <w:tab w:val="left" w:pos="3847"/>
        </w:tabs>
        <w:jc w:val="both"/>
        <w:rPr>
          <w:rFonts w:ascii="Arial Narrow" w:hAnsi="Arial Narrow" w:cs="Arial"/>
          <w:b/>
          <w:noProof/>
          <w:sz w:val="48"/>
          <w:lang w:val="en-GB"/>
        </w:rPr>
      </w:pPr>
      <w:r w:rsidRPr="00B87956">
        <w:rPr>
          <w:rFonts w:ascii="Arial Narrow" w:hAnsi="Arial Narrow" w:cs="Arial"/>
          <w:b/>
          <w:noProof/>
          <w:sz w:val="48"/>
          <w:lang w:val="en-GB"/>
        </w:rPr>
        <w:t xml:space="preserve">Paper </w:t>
      </w:r>
      <w:r w:rsidR="00AA6338" w:rsidRPr="00B87956">
        <w:rPr>
          <w:rFonts w:ascii="Arial Narrow" w:hAnsi="Arial Narrow" w:cs="Arial"/>
          <w:b/>
          <w:noProof/>
          <w:sz w:val="48"/>
          <w:lang w:val="en-GB"/>
        </w:rPr>
        <w:t>t</w:t>
      </w:r>
      <w:r w:rsidR="009B6DB6" w:rsidRPr="00B87956">
        <w:rPr>
          <w:rFonts w:ascii="Arial Narrow" w:hAnsi="Arial Narrow" w:cs="Arial"/>
          <w:b/>
          <w:noProof/>
          <w:sz w:val="48"/>
          <w:lang w:val="en-GB"/>
        </w:rPr>
        <w:t>itle</w:t>
      </w:r>
      <w:r w:rsidR="00B87956" w:rsidRPr="00B87956">
        <w:rPr>
          <w:rFonts w:ascii="Arial Narrow" w:hAnsi="Arial Narrow" w:cs="Arial"/>
          <w:b/>
          <w:noProof/>
          <w:sz w:val="48"/>
          <w:lang w:val="en-GB"/>
        </w:rPr>
        <w:tab/>
      </w:r>
    </w:p>
    <w:p w14:paraId="4867D1AB" w14:textId="715F88DA" w:rsidR="00147FEC" w:rsidRPr="00B87956" w:rsidRDefault="00765591" w:rsidP="00197260">
      <w:pPr>
        <w:pStyle w:val="Textkrper"/>
        <w:jc w:val="left"/>
        <w:rPr>
          <w:rFonts w:ascii="Arial Narrow" w:hAnsi="Arial Narrow" w:cs="Arial"/>
          <w:noProof/>
          <w:lang w:val="en-GB" w:eastAsia="es-ES"/>
        </w:rPr>
      </w:pPr>
      <w:r w:rsidRPr="00B87956">
        <w:rPr>
          <w:rFonts w:ascii="Arial Narrow" w:hAnsi="Arial Narrow"/>
          <w:lang w:val="en-GB"/>
        </w:rPr>
        <w:t>AUTHOR NAME AUTHOR SURNAME</w:t>
      </w:r>
      <w:r w:rsidR="00C46D75" w:rsidRPr="00B87956">
        <w:rPr>
          <w:rStyle w:val="Funotenzeichen"/>
          <w:rFonts w:ascii="Arial Narrow" w:hAnsi="Arial Narrow" w:cs="Arial"/>
          <w:sz w:val="28"/>
          <w:lang w:val="en-GB"/>
        </w:rPr>
        <w:footnoteReference w:id="1"/>
      </w:r>
      <w:r w:rsidR="00DB7AC5" w:rsidRPr="00B87956">
        <w:rPr>
          <w:rFonts w:ascii="Arial Narrow" w:hAnsi="Arial Narrow"/>
          <w:lang w:val="en-GB"/>
        </w:rPr>
        <w:t xml:space="preserve"> , </w:t>
      </w:r>
      <w:r w:rsidR="00D76581" w:rsidRPr="00B87956">
        <w:rPr>
          <w:rFonts w:ascii="Arial Narrow" w:hAnsi="Arial Narrow"/>
          <w:lang w:val="en-GB"/>
        </w:rPr>
        <w:t>AUTHOR NAME AUTHOR SURNAME</w:t>
      </w:r>
      <w:proofErr w:type="gramStart"/>
      <w:r w:rsidR="00D76581" w:rsidRPr="00B87956">
        <w:rPr>
          <w:rFonts w:ascii="Arial Narrow" w:hAnsi="Arial Narrow"/>
          <w:sz w:val="28"/>
          <w:vertAlign w:val="superscript"/>
          <w:lang w:val="en-GB"/>
        </w:rPr>
        <w:t>2</w:t>
      </w:r>
      <w:r w:rsidR="00042D55" w:rsidRPr="00B87956">
        <w:rPr>
          <w:rFonts w:ascii="Arial Narrow" w:hAnsi="Arial Narrow"/>
          <w:lang w:val="en-GB"/>
        </w:rPr>
        <w:t>,</w:t>
      </w:r>
      <w:r w:rsidR="00D76581" w:rsidRPr="00B87956">
        <w:rPr>
          <w:rFonts w:ascii="Arial Narrow" w:hAnsi="Arial Narrow"/>
          <w:lang w:val="en-GB"/>
        </w:rPr>
        <w:t>...</w:t>
      </w:r>
      <w:proofErr w:type="gramEnd"/>
    </w:p>
    <w:p w14:paraId="58F034A2" w14:textId="6F349BA8" w:rsidR="00780390" w:rsidRPr="00B87956" w:rsidRDefault="00D76581" w:rsidP="00780390">
      <w:pPr>
        <w:pStyle w:val="Textkrper"/>
        <w:spacing w:after="0"/>
        <w:jc w:val="both"/>
        <w:rPr>
          <w:rFonts w:ascii="Arial Narrow" w:hAnsi="Arial Narrow"/>
          <w:i/>
          <w:lang w:val="en-GB"/>
        </w:rPr>
      </w:pPr>
      <w:r w:rsidRPr="00B87956">
        <w:rPr>
          <w:rFonts w:ascii="Arial Narrow" w:hAnsi="Arial Narrow"/>
          <w:i/>
          <w:sz w:val="28"/>
          <w:vertAlign w:val="superscript"/>
          <w:lang w:val="en-GB"/>
        </w:rPr>
        <w:t>1</w:t>
      </w:r>
      <w:r w:rsidR="00075161" w:rsidRPr="00B87956">
        <w:rPr>
          <w:rFonts w:ascii="Arial Narrow" w:hAnsi="Arial Narrow"/>
          <w:i/>
          <w:lang w:val="en-GB"/>
        </w:rPr>
        <w:t>Author affiliation</w:t>
      </w:r>
      <w:r w:rsidR="005E7302" w:rsidRPr="00B87956">
        <w:rPr>
          <w:rFonts w:ascii="Arial Narrow" w:hAnsi="Arial Narrow"/>
          <w:i/>
          <w:lang w:val="en-GB"/>
        </w:rPr>
        <w:t xml:space="preserve">, </w:t>
      </w:r>
      <w:r w:rsidR="00075161" w:rsidRPr="00B87956">
        <w:rPr>
          <w:rFonts w:ascii="Arial Narrow" w:hAnsi="Arial Narrow"/>
          <w:i/>
          <w:lang w:val="en-GB"/>
        </w:rPr>
        <w:t>Country</w:t>
      </w:r>
    </w:p>
    <w:p w14:paraId="31E67C92" w14:textId="5B6DACF2" w:rsidR="005665CB" w:rsidRDefault="00075161" w:rsidP="00197260">
      <w:pPr>
        <w:pStyle w:val="Textkrper"/>
        <w:spacing w:after="0"/>
        <w:jc w:val="both"/>
        <w:rPr>
          <w:rFonts w:ascii="Arial Narrow" w:hAnsi="Arial Narrow"/>
          <w:i/>
          <w:lang w:val="en-GB"/>
        </w:rPr>
      </w:pPr>
      <w:r w:rsidRPr="00B87956">
        <w:rPr>
          <w:rFonts w:ascii="Arial Narrow" w:hAnsi="Arial Narrow"/>
          <w:i/>
          <w:sz w:val="28"/>
          <w:vertAlign w:val="superscript"/>
          <w:lang w:val="en-GB"/>
        </w:rPr>
        <w:t>2</w:t>
      </w:r>
      <w:r w:rsidRPr="00B87956">
        <w:rPr>
          <w:rFonts w:ascii="Arial Narrow" w:hAnsi="Arial Narrow"/>
          <w:i/>
          <w:lang w:val="en-GB"/>
        </w:rPr>
        <w:t>Author affiliation, Country</w:t>
      </w:r>
    </w:p>
    <w:p w14:paraId="1990B122" w14:textId="77777777" w:rsidR="00197260" w:rsidRPr="00197260" w:rsidRDefault="00197260" w:rsidP="00197260">
      <w:pPr>
        <w:pStyle w:val="Textkrper"/>
        <w:spacing w:after="0"/>
        <w:jc w:val="both"/>
        <w:rPr>
          <w:rFonts w:ascii="Arial Narrow" w:hAnsi="Arial Narrow"/>
          <w:i/>
          <w:lang w:val="en-GB"/>
        </w:rPr>
      </w:pPr>
    </w:p>
    <w:p w14:paraId="6F5286E8" w14:textId="1EC7A6DC" w:rsidR="007F2A5B" w:rsidRDefault="007F2A5B" w:rsidP="00197260">
      <w:pPr>
        <w:rPr>
          <w:rFonts w:ascii="Arial Narrow" w:hAnsi="Arial Narrow" w:cs="Arial"/>
          <w:b/>
          <w:bCs/>
          <w:lang w:val="en-GB"/>
        </w:rPr>
      </w:pPr>
      <w:r w:rsidRPr="00B87956">
        <w:rPr>
          <w:rFonts w:ascii="Arial Narrow" w:hAnsi="Arial Narrow" w:cs="Arial"/>
          <w:b/>
          <w:bCs/>
          <w:lang w:val="en-GB"/>
        </w:rPr>
        <w:t>Key words</w:t>
      </w:r>
      <w:r w:rsidRPr="00B87956">
        <w:rPr>
          <w:rFonts w:ascii="Arial Narrow" w:hAnsi="Arial Narrow" w:cs="Arial"/>
          <w:bCs/>
          <w:lang w:val="en-GB"/>
        </w:rPr>
        <w:t>:</w:t>
      </w:r>
      <w:r w:rsidRPr="00B87956">
        <w:rPr>
          <w:lang w:val="en-GB"/>
        </w:rPr>
        <w:t xml:space="preserve"> </w:t>
      </w:r>
      <w:r w:rsidRPr="00B87956">
        <w:rPr>
          <w:rFonts w:ascii="Arial Narrow" w:hAnsi="Arial Narrow" w:cs="Arial"/>
          <w:bCs/>
          <w:color w:val="000000" w:themeColor="text1"/>
          <w:lang w:val="en-GB"/>
        </w:rPr>
        <w:t>NO MORE THAN 5 (CAPITAL LETTERS</w:t>
      </w:r>
      <w:r w:rsidR="00E203BE" w:rsidRPr="00B87956">
        <w:rPr>
          <w:rFonts w:cs="Arial"/>
          <w:bCs/>
          <w:caps/>
          <w:color w:val="000000" w:themeColor="text1"/>
          <w:lang w:val="en-GB"/>
        </w:rPr>
        <w:t>)</w:t>
      </w:r>
    </w:p>
    <w:p w14:paraId="6C590CA7" w14:textId="77777777" w:rsidR="00197260" w:rsidRPr="00B87956" w:rsidRDefault="00197260" w:rsidP="00197260">
      <w:pPr>
        <w:spacing w:after="120"/>
        <w:rPr>
          <w:rFonts w:ascii="Arial Narrow" w:hAnsi="Arial Narrow" w:cs="Arial"/>
          <w:b/>
          <w:bCs/>
          <w:lang w:val="en-GB"/>
        </w:rPr>
      </w:pPr>
    </w:p>
    <w:p w14:paraId="2943D7BF" w14:textId="57F6D14A" w:rsidR="00DA6EF4" w:rsidRPr="00B87956" w:rsidRDefault="00DA6EF4" w:rsidP="00197260">
      <w:pPr>
        <w:rPr>
          <w:rFonts w:ascii="Arial Narrow" w:eastAsia="Times New Roman" w:hAnsi="Arial Narrow"/>
          <w:b/>
          <w:lang w:val="en-GB"/>
        </w:rPr>
      </w:pPr>
      <w:r w:rsidRPr="00B87956">
        <w:rPr>
          <w:rFonts w:ascii="Arial Narrow" w:eastAsia="Times New Roman" w:hAnsi="Arial Narrow"/>
          <w:b/>
          <w:lang w:val="en-GB"/>
        </w:rPr>
        <w:t>INTRODUCTION</w:t>
      </w:r>
    </w:p>
    <w:p w14:paraId="051B7242" w14:textId="2152826E" w:rsidR="00DA6EF4" w:rsidRPr="00B87956" w:rsidRDefault="00DA6EF4" w:rsidP="00197260">
      <w:pPr>
        <w:spacing w:after="120"/>
        <w:rPr>
          <w:rFonts w:ascii="Arial Narrow" w:eastAsia="Times New Roman" w:hAnsi="Arial Narrow"/>
          <w:lang w:val="en-GB"/>
        </w:rPr>
      </w:pPr>
      <w:r w:rsidRPr="00B87956">
        <w:rPr>
          <w:rFonts w:ascii="Arial Narrow" w:eastAsia="Times New Roman" w:hAnsi="Arial Narrow"/>
          <w:lang w:val="en-GB"/>
        </w:rPr>
        <w:t>Should be comprehensible to the general reader; give a clear statement of the purpose of the paper and provide relevant context to support the basis for the paper and the significance of the work; do not exhaustively review the literature.</w:t>
      </w:r>
      <w:r w:rsidR="006F3D0C">
        <w:rPr>
          <w:rFonts w:ascii="Arial Narrow" w:eastAsia="Times New Roman" w:hAnsi="Arial Narrow"/>
          <w:lang w:val="en-GB"/>
        </w:rPr>
        <w:t xml:space="preserve"> Abstract are limited to 3000 CHARACTERS</w:t>
      </w:r>
    </w:p>
    <w:p w14:paraId="4702144A" w14:textId="77777777" w:rsidR="00E203BE" w:rsidRPr="00B87956" w:rsidRDefault="00DA6EF4" w:rsidP="00E203BE">
      <w:pPr>
        <w:rPr>
          <w:rFonts w:ascii="Arial Narrow" w:eastAsia="Times New Roman" w:hAnsi="Arial Narrow"/>
          <w:b/>
          <w:lang w:val="en-GB"/>
        </w:rPr>
      </w:pPr>
      <w:r w:rsidRPr="00B87956">
        <w:rPr>
          <w:rFonts w:ascii="Arial Narrow" w:eastAsia="Times New Roman" w:hAnsi="Arial Narrow"/>
          <w:b/>
          <w:lang w:val="en-GB"/>
        </w:rPr>
        <w:t>MATERIAL AND METHODS</w:t>
      </w:r>
    </w:p>
    <w:p w14:paraId="44F68407" w14:textId="430236EE" w:rsidR="00DA6EF4" w:rsidRPr="00B87956" w:rsidRDefault="00DA6EF4" w:rsidP="00197260">
      <w:pPr>
        <w:spacing w:after="120"/>
        <w:rPr>
          <w:rFonts w:ascii="Arial Narrow" w:eastAsia="Times New Roman" w:hAnsi="Arial Narrow"/>
          <w:b/>
          <w:lang w:val="en-GB"/>
        </w:rPr>
      </w:pPr>
      <w:r w:rsidRPr="00B87956">
        <w:rPr>
          <w:rFonts w:ascii="Arial Narrow" w:eastAsia="Times New Roman" w:hAnsi="Arial Narrow"/>
          <w:lang w:val="en-GB"/>
        </w:rPr>
        <w:t>In the Material &amp; Methods section, give a clear description of the study and how it was carried out; specifically describe the procedures and materials used, so the study can be replicated.</w:t>
      </w:r>
    </w:p>
    <w:p w14:paraId="49C958A1" w14:textId="3DA36724" w:rsidR="00DA6EF4" w:rsidRPr="00B87956" w:rsidRDefault="00DA6EF4" w:rsidP="00E203BE">
      <w:pPr>
        <w:rPr>
          <w:rFonts w:ascii="Arial Narrow" w:eastAsia="Times New Roman" w:hAnsi="Arial Narrow"/>
          <w:b/>
          <w:lang w:val="en-GB"/>
        </w:rPr>
      </w:pPr>
      <w:r w:rsidRPr="00B87956">
        <w:rPr>
          <w:rFonts w:ascii="Arial Narrow" w:eastAsia="Times New Roman" w:hAnsi="Arial Narrow"/>
          <w:b/>
          <w:lang w:val="en-GB"/>
        </w:rPr>
        <w:t>RESULTS</w:t>
      </w:r>
    </w:p>
    <w:p w14:paraId="337B5DA0" w14:textId="40B8AEDD" w:rsidR="00DA6EF4" w:rsidRPr="00B87956" w:rsidRDefault="00DA6EF4" w:rsidP="00197260">
      <w:pPr>
        <w:spacing w:after="120"/>
        <w:rPr>
          <w:rFonts w:ascii="Arial Narrow" w:eastAsia="Times New Roman" w:hAnsi="Arial Narrow"/>
          <w:lang w:val="en-GB"/>
        </w:rPr>
      </w:pPr>
      <w:r w:rsidRPr="00B87956">
        <w:rPr>
          <w:rFonts w:ascii="Arial Narrow" w:eastAsia="Times New Roman" w:hAnsi="Arial Narrow"/>
          <w:lang w:val="en-GB"/>
        </w:rPr>
        <w:t>Results should be presented precisely and should not contain material that is appropriate in the discussion; units, quantities, and formulas should be expressed according to the International System (SI units); all measurements should be given in metric units.</w:t>
      </w:r>
    </w:p>
    <w:p w14:paraId="2F7E3AEF" w14:textId="61C3B9AB" w:rsidR="00E203BE" w:rsidRPr="00B87956" w:rsidRDefault="00DA6EF4" w:rsidP="00E203BE">
      <w:pPr>
        <w:rPr>
          <w:rFonts w:ascii="Arial Narrow" w:eastAsia="Times New Roman" w:hAnsi="Arial Narrow"/>
          <w:b/>
          <w:lang w:val="en-GB"/>
        </w:rPr>
      </w:pPr>
      <w:r w:rsidRPr="00B87956">
        <w:rPr>
          <w:rFonts w:ascii="Arial Narrow" w:eastAsia="Times New Roman" w:hAnsi="Arial Narrow"/>
          <w:b/>
          <w:lang w:val="en-GB"/>
        </w:rPr>
        <w:t>DISCUSSION</w:t>
      </w:r>
      <w:r w:rsidR="00197260">
        <w:rPr>
          <w:rFonts w:ascii="Arial Narrow" w:eastAsia="Times New Roman" w:hAnsi="Arial Narrow"/>
          <w:b/>
          <w:lang w:val="en-GB"/>
        </w:rPr>
        <w:t xml:space="preserve"> &amp; CONCLUSIONS</w:t>
      </w:r>
    </w:p>
    <w:p w14:paraId="0AA85D1F" w14:textId="2CB6C032" w:rsidR="00677B95" w:rsidRPr="00B87956" w:rsidRDefault="00E203BE" w:rsidP="00197260">
      <w:pPr>
        <w:spacing w:after="120"/>
        <w:rPr>
          <w:rFonts w:ascii="Arial Narrow" w:eastAsia="Times New Roman" w:hAnsi="Arial Narrow"/>
          <w:lang w:val="en-GB"/>
        </w:rPr>
      </w:pPr>
      <w:r w:rsidRPr="00B87956">
        <w:rPr>
          <w:rFonts w:ascii="Arial Narrow" w:eastAsia="Times New Roman" w:hAnsi="Arial Narrow"/>
          <w:bCs/>
          <w:lang w:val="en-GB"/>
        </w:rPr>
        <w:t>E</w:t>
      </w:r>
      <w:r w:rsidR="00DA6EF4" w:rsidRPr="00B87956">
        <w:rPr>
          <w:rFonts w:ascii="Arial Narrow" w:eastAsia="Times New Roman" w:hAnsi="Arial Narrow"/>
          <w:bCs/>
          <w:lang w:val="en-GB"/>
        </w:rPr>
        <w:t>mp</w:t>
      </w:r>
      <w:r w:rsidR="00DA6EF4" w:rsidRPr="00B87956">
        <w:rPr>
          <w:rFonts w:ascii="Arial Narrow" w:eastAsia="Times New Roman" w:hAnsi="Arial Narrow"/>
          <w:lang w:val="en-GB"/>
        </w:rPr>
        <w:t xml:space="preserve">hasize the new and important aspects of the study and conclusions derived from the </w:t>
      </w:r>
      <w:proofErr w:type="spellStart"/>
      <w:r w:rsidR="00DA6EF4" w:rsidRPr="00B87956">
        <w:rPr>
          <w:rFonts w:ascii="Arial Narrow" w:eastAsia="Times New Roman" w:hAnsi="Arial Narrow"/>
          <w:lang w:val="en-GB"/>
        </w:rPr>
        <w:t>study.They</w:t>
      </w:r>
      <w:proofErr w:type="spellEnd"/>
      <w:r w:rsidR="00DA6EF4" w:rsidRPr="00B87956">
        <w:rPr>
          <w:rFonts w:ascii="Arial Narrow" w:eastAsia="Times New Roman" w:hAnsi="Arial Narrow"/>
          <w:lang w:val="en-GB"/>
        </w:rPr>
        <w:t xml:space="preserve"> should reflect the most relevant aspects of the results obtained with the study presented.</w:t>
      </w:r>
    </w:p>
    <w:p w14:paraId="14E3C163" w14:textId="77777777" w:rsidR="00E203BE" w:rsidRPr="00B87956" w:rsidRDefault="00DA6EF4" w:rsidP="00E203BE">
      <w:pPr>
        <w:rPr>
          <w:rFonts w:ascii="Arial Narrow" w:eastAsia="Times New Roman" w:hAnsi="Arial Narrow"/>
          <w:b/>
          <w:lang w:val="en-GB"/>
        </w:rPr>
      </w:pPr>
      <w:r w:rsidRPr="00B87956">
        <w:rPr>
          <w:rFonts w:ascii="Arial Narrow" w:eastAsia="Times New Roman" w:hAnsi="Arial Narrow"/>
          <w:b/>
          <w:lang w:val="en-GB"/>
        </w:rPr>
        <w:t>REFERENCES</w:t>
      </w:r>
    </w:p>
    <w:p w14:paraId="7C3C0F89" w14:textId="692086BA" w:rsidR="000D228C" w:rsidRDefault="00DA6EF4" w:rsidP="00197260">
      <w:pPr>
        <w:rPr>
          <w:rFonts w:ascii="Arial Narrow" w:eastAsia="Times New Roman" w:hAnsi="Arial Narrow"/>
          <w:lang w:val="en-GB"/>
        </w:rPr>
      </w:pPr>
      <w:r w:rsidRPr="00B87956">
        <w:rPr>
          <w:rFonts w:ascii="Arial Narrow" w:eastAsia="Times New Roman" w:hAnsi="Arial Narrow"/>
          <w:lang w:val="en-GB"/>
        </w:rPr>
        <w:t xml:space="preserve">All references must be in alphabetical order, by first author, numbered and in </w:t>
      </w:r>
      <w:r w:rsidRPr="00B87956">
        <w:rPr>
          <w:rFonts w:ascii="Arial Narrow" w:eastAsia="Times New Roman" w:hAnsi="Arial Narrow"/>
          <w:b/>
          <w:lang w:val="en-GB"/>
        </w:rPr>
        <w:t>APA style</w:t>
      </w:r>
      <w:r w:rsidR="00355350">
        <w:rPr>
          <w:rFonts w:ascii="Arial Narrow" w:eastAsia="Times New Roman" w:hAnsi="Arial Narrow"/>
          <w:lang w:val="en-GB"/>
        </w:rPr>
        <w:t>.</w:t>
      </w:r>
      <w:r w:rsidR="00CF2BBE" w:rsidRPr="00B87956">
        <w:rPr>
          <w:rFonts w:ascii="Arial Narrow" w:eastAsia="Times New Roman" w:hAnsi="Arial Narrow"/>
          <w:lang w:val="en-GB"/>
        </w:rPr>
        <w:t xml:space="preserve"> </w:t>
      </w:r>
      <w:r w:rsidRPr="00B87956">
        <w:rPr>
          <w:rFonts w:ascii="Arial Narrow" w:eastAsia="Times New Roman" w:hAnsi="Arial Narrow"/>
          <w:lang w:val="en-GB"/>
        </w:rPr>
        <w:t>All references included must be quoted in the text (e.g. Pérez, 2005). In case there are more than one author, the rule is as follows: Smith and Jones (2007) stated that… or (Smith and Jones, 2007). Citing a reference with three authors or more: Smith et al. (2007) stated that… or (Smith et al., 2007). All references listed must be cited in the manuscript and referred to by author.</w:t>
      </w:r>
    </w:p>
    <w:p w14:paraId="1FDD81C9" w14:textId="77777777" w:rsidR="00197260" w:rsidRDefault="00197260" w:rsidP="00197260">
      <w:pPr>
        <w:rPr>
          <w:rFonts w:ascii="Arial Narrow" w:eastAsia="Times New Roman" w:hAnsi="Arial Narrow"/>
          <w:lang w:val="en-GB"/>
        </w:rPr>
      </w:pPr>
    </w:p>
    <w:p w14:paraId="3B3CACE0" w14:textId="59429A9B" w:rsidR="00197260" w:rsidRPr="00197260" w:rsidRDefault="00197260" w:rsidP="00197260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lang w:val="en-GB"/>
        </w:rPr>
      </w:pPr>
      <w:r w:rsidRPr="00197260">
        <w:rPr>
          <w:rFonts w:ascii="Arial Narrow" w:eastAsia="Times New Roman" w:hAnsi="Arial Narrow"/>
          <w:b/>
          <w:bCs/>
          <w:lang w:val="en-GB"/>
        </w:rPr>
        <w:t>!!!</w:t>
      </w:r>
      <w:r w:rsidRPr="00197260">
        <w:rPr>
          <w:rFonts w:ascii="Arial Narrow" w:hAnsi="Arial Narrow"/>
          <w:b/>
          <w:bCs/>
          <w:lang w:val="en-GB"/>
        </w:rPr>
        <w:t xml:space="preserve"> Abstract </w:t>
      </w:r>
      <w:r w:rsidR="006F3D0C">
        <w:rPr>
          <w:rFonts w:ascii="Arial Narrow" w:hAnsi="Arial Narrow"/>
          <w:b/>
          <w:bCs/>
          <w:lang w:val="en-GB"/>
        </w:rPr>
        <w:t>is limited to 3000 characters</w:t>
      </w:r>
      <w:r w:rsidRPr="00197260">
        <w:rPr>
          <w:rFonts w:ascii="Arial Narrow" w:hAnsi="Arial Narrow"/>
          <w:b/>
          <w:bCs/>
          <w:lang w:val="en-GB"/>
        </w:rPr>
        <w:t>!!!</w:t>
      </w:r>
    </w:p>
    <w:sectPr w:rsidR="00197260" w:rsidRPr="00197260" w:rsidSect="004C57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19"/>
      <w:pgMar w:top="1349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C98DC" w14:textId="77777777" w:rsidR="00B31E10" w:rsidRDefault="00B31E10" w:rsidP="006E4EC8">
      <w:r>
        <w:separator/>
      </w:r>
    </w:p>
  </w:endnote>
  <w:endnote w:type="continuationSeparator" w:id="0">
    <w:p w14:paraId="47225DE2" w14:textId="77777777" w:rsidR="00B31E10" w:rsidRDefault="00B31E10" w:rsidP="006E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21" w:type="pct"/>
      <w:tblInd w:w="115" w:type="dxa"/>
      <w:tblBorders>
        <w:top w:val="single" w:sz="4" w:space="0" w:color="auto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4"/>
      <w:gridCol w:w="8538"/>
    </w:tblGrid>
    <w:tr w:rsidR="00A24CD4" w:rsidRPr="006F3D0C" w14:paraId="4E89AEFB" w14:textId="77777777" w:rsidTr="005A644C">
      <w:tc>
        <w:tcPr>
          <w:tcW w:w="366" w:type="pct"/>
          <w:shd w:val="clear" w:color="auto" w:fill="auto"/>
        </w:tcPr>
        <w:p w14:paraId="1DBCDD67" w14:textId="70936231" w:rsidR="00A24CD4" w:rsidRPr="00245349" w:rsidRDefault="00A24CD4" w:rsidP="00A24CD4">
          <w:pPr>
            <w:pStyle w:val="Fuzeile"/>
            <w:ind w:right="-34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S</w:t>
          </w:r>
          <w:r w:rsidRPr="004B00DD">
            <w:rPr>
              <w:rFonts w:ascii="Arial Narrow" w:hAnsi="Arial Narrow"/>
              <w:b/>
            </w:rPr>
            <w:fldChar w:fldCharType="begin"/>
          </w:r>
          <w:r w:rsidRPr="004B00DD">
            <w:rPr>
              <w:rFonts w:ascii="Arial Narrow" w:hAnsi="Arial Narrow"/>
              <w:b/>
            </w:rPr>
            <w:instrText>PAGE   \* MERGEFORMAT</w:instrText>
          </w:r>
          <w:r w:rsidRPr="004B00DD">
            <w:rPr>
              <w:rFonts w:ascii="Arial Narrow" w:hAnsi="Arial Narrow"/>
              <w:b/>
            </w:rPr>
            <w:fldChar w:fldCharType="separate"/>
          </w:r>
          <w:r w:rsidR="005652EB" w:rsidRPr="005652EB">
            <w:rPr>
              <w:rFonts w:ascii="Arial Narrow" w:hAnsi="Arial Narrow"/>
              <w:b/>
              <w:noProof/>
              <w:lang w:val="es-ES"/>
            </w:rPr>
            <w:t>2</w:t>
          </w:r>
          <w:r w:rsidRPr="004B00DD">
            <w:rPr>
              <w:rFonts w:ascii="Arial Narrow" w:hAnsi="Arial Narrow"/>
              <w:b/>
            </w:rPr>
            <w:fldChar w:fldCharType="end"/>
          </w:r>
        </w:p>
      </w:tc>
      <w:tc>
        <w:tcPr>
          <w:tcW w:w="4634" w:type="pct"/>
        </w:tcPr>
        <w:p w14:paraId="718676D5" w14:textId="12864974" w:rsidR="00A24CD4" w:rsidRPr="00245349" w:rsidRDefault="005652EB" w:rsidP="005652EB">
          <w:pPr>
            <w:pStyle w:val="Fuzeile"/>
            <w:tabs>
              <w:tab w:val="clear" w:pos="4252"/>
              <w:tab w:val="clear" w:pos="8504"/>
            </w:tabs>
            <w:rPr>
              <w:lang w:val="en-US"/>
            </w:rPr>
          </w:pPr>
          <w:r>
            <w:rPr>
              <w:rFonts w:ascii="Arial Narrow" w:hAnsi="Arial Narrow"/>
              <w:lang w:val="en-US"/>
            </w:rPr>
            <w:t>| 2020</w:t>
          </w:r>
          <w:r w:rsidR="00A24CD4">
            <w:rPr>
              <w:rFonts w:ascii="Arial Narrow" w:hAnsi="Arial Narrow"/>
              <w:lang w:val="en-US"/>
            </w:rPr>
            <w:t xml:space="preserve"> </w:t>
          </w:r>
          <w:r w:rsidR="00A24CD4" w:rsidRPr="005652EB">
            <w:rPr>
              <w:rFonts w:ascii="Arial Narrow" w:hAnsi="Arial Narrow"/>
              <w:color w:val="FF0000"/>
              <w:lang w:val="en-US"/>
            </w:rPr>
            <w:t xml:space="preserve">| </w:t>
          </w:r>
          <w:r w:rsidRPr="005652EB">
            <w:rPr>
              <w:rFonts w:ascii="Arial Narrow" w:hAnsi="Arial Narrow"/>
              <w:color w:val="FF0000"/>
              <w:lang w:val="en-US"/>
            </w:rPr>
            <w:t>XXX</w:t>
          </w:r>
          <w:r w:rsidR="00A24CD4" w:rsidRPr="005652EB">
            <w:rPr>
              <w:rFonts w:ascii="Arial Narrow" w:hAnsi="Arial Narrow"/>
              <w:color w:val="FF0000"/>
              <w:lang w:val="en-US"/>
            </w:rPr>
            <w:t xml:space="preserve"> </w:t>
          </w:r>
          <w:r w:rsidR="00A24CD4" w:rsidRPr="00245349">
            <w:rPr>
              <w:rFonts w:ascii="Arial Narrow" w:hAnsi="Arial Narrow"/>
              <w:lang w:val="en-US"/>
            </w:rPr>
            <w:t>| VOLUME 1</w:t>
          </w:r>
          <w:r w:rsidR="00A24CD4">
            <w:rPr>
              <w:rFonts w:ascii="Arial Narrow" w:hAnsi="Arial Narrow"/>
              <w:lang w:val="en-US"/>
            </w:rPr>
            <w:t xml:space="preserve"> </w:t>
          </w:r>
          <w:r w:rsidR="00A24CD4" w:rsidRPr="00245349">
            <w:rPr>
              <w:rFonts w:ascii="Arial Narrow" w:hAnsi="Arial Narrow"/>
              <w:sz w:val="20"/>
              <w:szCs w:val="20"/>
              <w:lang w:val="en-US"/>
            </w:rPr>
            <w:t xml:space="preserve">                          </w:t>
          </w:r>
          <w:r w:rsidR="00A24CD4">
            <w:rPr>
              <w:rFonts w:ascii="Arial Narrow" w:hAnsi="Arial Narrow"/>
              <w:sz w:val="20"/>
              <w:szCs w:val="20"/>
              <w:lang w:val="en-US"/>
            </w:rPr>
            <w:t xml:space="preserve">     </w:t>
          </w:r>
          <w:r w:rsidR="00A24CD4" w:rsidRPr="00245349">
            <w:rPr>
              <w:rFonts w:ascii="Arial Narrow" w:hAnsi="Arial Narrow"/>
              <w:sz w:val="20"/>
              <w:szCs w:val="20"/>
              <w:lang w:val="en-US"/>
            </w:rPr>
            <w:t xml:space="preserve">                           </w:t>
          </w:r>
          <w:r>
            <w:rPr>
              <w:rFonts w:ascii="Arial Narrow" w:hAnsi="Arial Narrow"/>
              <w:sz w:val="20"/>
              <w:szCs w:val="20"/>
              <w:lang w:val="en-US"/>
            </w:rPr>
            <w:t xml:space="preserve">          </w:t>
          </w:r>
          <w:r w:rsidR="00A24CD4">
            <w:rPr>
              <w:rFonts w:ascii="Arial Narrow" w:hAnsi="Arial Narrow"/>
              <w:sz w:val="20"/>
              <w:szCs w:val="20"/>
              <w:lang w:val="en-US"/>
            </w:rPr>
            <w:t>© 20</w:t>
          </w:r>
          <w:r>
            <w:rPr>
              <w:rFonts w:ascii="Arial Narrow" w:hAnsi="Arial Narrow"/>
              <w:sz w:val="20"/>
              <w:szCs w:val="20"/>
              <w:lang w:val="en-US"/>
            </w:rPr>
            <w:t>20</w:t>
          </w:r>
          <w:r w:rsidR="00A24CD4" w:rsidRPr="00245349">
            <w:rPr>
              <w:rFonts w:ascii="Arial Narrow" w:hAnsi="Arial Narrow"/>
              <w:sz w:val="20"/>
              <w:szCs w:val="20"/>
              <w:lang w:val="en-US"/>
            </w:rPr>
            <w:t xml:space="preserve"> </w:t>
          </w:r>
          <w:r>
            <w:rPr>
              <w:rFonts w:ascii="Arial Narrow" w:hAnsi="Arial Narrow"/>
              <w:sz w:val="20"/>
              <w:szCs w:val="20"/>
              <w:lang w:val="en-US"/>
            </w:rPr>
            <w:t>Chemnitz University of Technology</w:t>
          </w:r>
        </w:p>
      </w:tc>
    </w:tr>
  </w:tbl>
  <w:p w14:paraId="3A1FC543" w14:textId="77777777" w:rsidR="00CD6E9C" w:rsidRPr="00DD33F4" w:rsidRDefault="00CD6E9C">
    <w:pPr>
      <w:pStyle w:val="Fuzeile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38" w:type="pct"/>
      <w:tblBorders>
        <w:top w:val="single" w:sz="4" w:space="0" w:color="auto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91"/>
      <w:gridCol w:w="553"/>
    </w:tblGrid>
    <w:tr w:rsidR="004C5750" w:rsidRPr="0048016C" w14:paraId="11F44460" w14:textId="77777777" w:rsidTr="002B2ED7">
      <w:trPr>
        <w:trHeight w:val="280"/>
      </w:trPr>
      <w:tc>
        <w:tcPr>
          <w:tcW w:w="4701" w:type="pct"/>
        </w:tcPr>
        <w:p w14:paraId="6D548CDF" w14:textId="3C83189F" w:rsidR="004C5750" w:rsidRPr="00245349" w:rsidRDefault="004C5750" w:rsidP="004C5750">
          <w:pPr>
            <w:pStyle w:val="Fuzeile"/>
            <w:jc w:val="right"/>
            <w:rPr>
              <w:rFonts w:ascii="Arial Narrow" w:hAnsi="Arial Narrow"/>
            </w:rPr>
          </w:pPr>
          <w:r w:rsidRPr="00245349">
            <w:rPr>
              <w:rFonts w:ascii="Arial Narrow" w:hAnsi="Arial Narrow"/>
            </w:rPr>
            <w:t xml:space="preserve">        </w:t>
          </w:r>
          <w:r>
            <w:rPr>
              <w:rFonts w:ascii="Arial Narrow" w:hAnsi="Arial Narrow"/>
            </w:rPr>
            <w:t xml:space="preserve">             VOLUME 14 | Proc</w:t>
          </w:r>
          <w:r w:rsidR="00EB7801">
            <w:rPr>
              <w:rFonts w:ascii="Arial Narrow" w:hAnsi="Arial Narrow"/>
            </w:rPr>
            <w:t>X</w:t>
          </w:r>
          <w:r>
            <w:rPr>
              <w:rFonts w:ascii="Arial Narrow" w:hAnsi="Arial Narrow"/>
            </w:rPr>
            <w:t xml:space="preserve"> | 2019</w:t>
          </w:r>
          <w:r w:rsidRPr="00245349">
            <w:rPr>
              <w:rFonts w:ascii="Arial Narrow" w:hAnsi="Arial Narrow"/>
            </w:rPr>
            <w:t xml:space="preserve"> |  </w:t>
          </w:r>
        </w:p>
      </w:tc>
      <w:tc>
        <w:tcPr>
          <w:tcW w:w="299" w:type="pct"/>
          <w:shd w:val="clear" w:color="auto" w:fill="auto"/>
        </w:tcPr>
        <w:p w14:paraId="5FAD2F16" w14:textId="457C3A2A" w:rsidR="004C5750" w:rsidRPr="00FF21D1" w:rsidRDefault="004C5750" w:rsidP="004C5750">
          <w:pPr>
            <w:pStyle w:val="Kopfzeile"/>
            <w:ind w:left="-377" w:right="-138" w:firstLine="210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S</w:t>
          </w:r>
          <w:r w:rsidRPr="004B00DD">
            <w:rPr>
              <w:rFonts w:ascii="Arial Narrow" w:hAnsi="Arial Narrow"/>
              <w:b/>
            </w:rPr>
            <w:fldChar w:fldCharType="begin"/>
          </w:r>
          <w:r w:rsidRPr="004B00DD">
            <w:rPr>
              <w:rFonts w:ascii="Arial Narrow" w:hAnsi="Arial Narrow"/>
              <w:b/>
            </w:rPr>
            <w:instrText>PAGE   \* MERGEFORMAT</w:instrText>
          </w:r>
          <w:r w:rsidRPr="004B00DD">
            <w:rPr>
              <w:rFonts w:ascii="Arial Narrow" w:hAnsi="Arial Narrow"/>
              <w:b/>
            </w:rPr>
            <w:fldChar w:fldCharType="separate"/>
          </w:r>
          <w:r w:rsidR="00677B95" w:rsidRPr="00677B95">
            <w:rPr>
              <w:rFonts w:ascii="Arial Narrow" w:hAnsi="Arial Narrow"/>
              <w:b/>
              <w:noProof/>
              <w:lang w:val="es-ES"/>
            </w:rPr>
            <w:t>3</w:t>
          </w:r>
          <w:r w:rsidRPr="004B00DD">
            <w:rPr>
              <w:rFonts w:ascii="Arial Narrow" w:hAnsi="Arial Narrow"/>
              <w:b/>
            </w:rPr>
            <w:fldChar w:fldCharType="end"/>
          </w:r>
        </w:p>
      </w:tc>
    </w:tr>
  </w:tbl>
  <w:p w14:paraId="5E0C4FCD" w14:textId="77777777" w:rsidR="00CD6E9C" w:rsidRPr="00DB4C41" w:rsidRDefault="00CD6E9C" w:rsidP="00DB4C4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38" w:type="pct"/>
      <w:tblBorders>
        <w:top w:val="single" w:sz="4" w:space="0" w:color="auto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91"/>
      <w:gridCol w:w="553"/>
    </w:tblGrid>
    <w:tr w:rsidR="004C5750" w:rsidRPr="0048016C" w14:paraId="536214F6" w14:textId="77777777" w:rsidTr="002B2ED7">
      <w:trPr>
        <w:trHeight w:val="280"/>
      </w:trPr>
      <w:tc>
        <w:tcPr>
          <w:tcW w:w="4701" w:type="pct"/>
        </w:tcPr>
        <w:p w14:paraId="6F07201D" w14:textId="5673BF81" w:rsidR="004C5750" w:rsidRPr="00245349" w:rsidRDefault="004C5750" w:rsidP="00CF2BBE">
          <w:pPr>
            <w:pStyle w:val="Fuzeile"/>
            <w:jc w:val="right"/>
            <w:rPr>
              <w:rFonts w:ascii="Arial Narrow" w:hAnsi="Arial Narrow"/>
            </w:rPr>
          </w:pPr>
          <w:r w:rsidRPr="00245349">
            <w:rPr>
              <w:rFonts w:ascii="Arial Narrow" w:hAnsi="Arial Narrow"/>
            </w:rPr>
            <w:t xml:space="preserve">        </w:t>
          </w:r>
          <w:r>
            <w:rPr>
              <w:rFonts w:ascii="Arial Narrow" w:hAnsi="Arial Narrow"/>
            </w:rPr>
            <w:t xml:space="preserve">             VOLUME 1| 20</w:t>
          </w:r>
          <w:r w:rsidR="001E2159">
            <w:rPr>
              <w:rFonts w:ascii="Arial Narrow" w:hAnsi="Arial Narrow"/>
            </w:rPr>
            <w:t>20</w:t>
          </w:r>
          <w:r w:rsidRPr="00245349">
            <w:rPr>
              <w:rFonts w:ascii="Arial Narrow" w:hAnsi="Arial Narrow"/>
            </w:rPr>
            <w:t xml:space="preserve"> |  </w:t>
          </w:r>
        </w:p>
      </w:tc>
      <w:tc>
        <w:tcPr>
          <w:tcW w:w="299" w:type="pct"/>
          <w:shd w:val="clear" w:color="auto" w:fill="auto"/>
        </w:tcPr>
        <w:p w14:paraId="7F67FD01" w14:textId="20643462" w:rsidR="004C5750" w:rsidRPr="00FF21D1" w:rsidRDefault="002C3356" w:rsidP="004C5750">
          <w:pPr>
            <w:pStyle w:val="Kopfzeile"/>
            <w:ind w:left="-377" w:right="-138" w:firstLine="210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P</w:t>
          </w:r>
          <w:r w:rsidR="004C5750" w:rsidRPr="004B00DD">
            <w:rPr>
              <w:rFonts w:ascii="Arial Narrow" w:hAnsi="Arial Narrow"/>
              <w:b/>
            </w:rPr>
            <w:fldChar w:fldCharType="begin"/>
          </w:r>
          <w:r w:rsidR="004C5750" w:rsidRPr="004B00DD">
            <w:rPr>
              <w:rFonts w:ascii="Arial Narrow" w:hAnsi="Arial Narrow"/>
              <w:b/>
            </w:rPr>
            <w:instrText>PAGE   \* MERGEFORMAT</w:instrText>
          </w:r>
          <w:r w:rsidR="004C5750" w:rsidRPr="004B00DD">
            <w:rPr>
              <w:rFonts w:ascii="Arial Narrow" w:hAnsi="Arial Narrow"/>
              <w:b/>
            </w:rPr>
            <w:fldChar w:fldCharType="separate"/>
          </w:r>
          <w:r w:rsidR="0002378B" w:rsidRPr="0002378B">
            <w:rPr>
              <w:rFonts w:ascii="Arial Narrow" w:hAnsi="Arial Narrow"/>
              <w:b/>
              <w:noProof/>
              <w:lang w:val="es-ES"/>
            </w:rPr>
            <w:t>1</w:t>
          </w:r>
          <w:r w:rsidR="004C5750" w:rsidRPr="004B00DD">
            <w:rPr>
              <w:rFonts w:ascii="Arial Narrow" w:hAnsi="Arial Narrow"/>
              <w:b/>
            </w:rPr>
            <w:fldChar w:fldCharType="end"/>
          </w:r>
        </w:p>
      </w:tc>
    </w:tr>
  </w:tbl>
  <w:p w14:paraId="3857D5AE" w14:textId="77777777" w:rsidR="00CD6E9C" w:rsidRDefault="00CD6E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BD5AA" w14:textId="77777777" w:rsidR="00B31E10" w:rsidRDefault="00B31E10" w:rsidP="006E4EC8">
      <w:r>
        <w:separator/>
      </w:r>
    </w:p>
  </w:footnote>
  <w:footnote w:type="continuationSeparator" w:id="0">
    <w:p w14:paraId="0BBFC2D0" w14:textId="77777777" w:rsidR="00B31E10" w:rsidRDefault="00B31E10" w:rsidP="006E4EC8">
      <w:r>
        <w:continuationSeparator/>
      </w:r>
    </w:p>
  </w:footnote>
  <w:footnote w:id="1">
    <w:p w14:paraId="6FC3FECF" w14:textId="66D67AE4" w:rsidR="00587C5C" w:rsidRPr="00355350" w:rsidRDefault="00CD6E9C" w:rsidP="00355350">
      <w:pPr>
        <w:pStyle w:val="Listenabsatz"/>
        <w:numPr>
          <w:ilvl w:val="0"/>
          <w:numId w:val="9"/>
        </w:numPr>
        <w:tabs>
          <w:tab w:val="clear" w:pos="720"/>
        </w:tabs>
        <w:ind w:left="284" w:hanging="284"/>
        <w:rPr>
          <w:rFonts w:ascii="Arial Narrow" w:hAnsi="Arial Narrow"/>
          <w:i/>
          <w:sz w:val="20"/>
          <w:lang w:val="en-US"/>
        </w:rPr>
      </w:pPr>
      <w:r w:rsidRPr="00355350">
        <w:rPr>
          <w:rStyle w:val="Funotenzeichen"/>
          <w:rFonts w:ascii="Arial Narrow" w:hAnsi="Arial Narrow"/>
          <w:sz w:val="20"/>
        </w:rPr>
        <w:footnoteRef/>
      </w:r>
      <w:r w:rsidRPr="00355350">
        <w:rPr>
          <w:rFonts w:ascii="Arial Narrow" w:hAnsi="Arial Narrow"/>
          <w:b/>
          <w:sz w:val="16"/>
          <w:lang w:val="pl-PL"/>
        </w:rPr>
        <w:t xml:space="preserve"> </w:t>
      </w:r>
      <w:r w:rsidRPr="00355350">
        <w:rPr>
          <w:rFonts w:ascii="Arial Narrow" w:hAnsi="Arial Narrow"/>
          <w:b/>
          <w:sz w:val="20"/>
          <w:lang w:val="pl-PL"/>
        </w:rPr>
        <w:t xml:space="preserve">Corresponding author. </w:t>
      </w:r>
      <w:r w:rsidR="00D73341" w:rsidRPr="00355350">
        <w:rPr>
          <w:rFonts w:ascii="Arial Narrow" w:hAnsi="Arial Narrow"/>
          <w:i/>
          <w:sz w:val="20"/>
          <w:lang w:val="en-US"/>
        </w:rPr>
        <w:t>Postal address of the author for correspondence</w:t>
      </w:r>
      <w:r w:rsidR="0021661A" w:rsidRPr="00355350">
        <w:rPr>
          <w:rFonts w:ascii="Arial Narrow" w:hAnsi="Arial Narrow"/>
          <w:i/>
          <w:sz w:val="20"/>
          <w:lang w:val="en-US"/>
        </w:rPr>
        <w:t>.</w:t>
      </w:r>
    </w:p>
    <w:p w14:paraId="6348414B" w14:textId="7CC0DA4D" w:rsidR="00CD6E9C" w:rsidRPr="007F2A5B" w:rsidRDefault="00CF2BBE" w:rsidP="007F2A5B">
      <w:pPr>
        <w:ind w:left="284"/>
        <w:rPr>
          <w:rFonts w:ascii="Arial Narrow" w:hAnsi="Arial Narrow"/>
          <w:sz w:val="20"/>
          <w:lang w:val="en-US"/>
        </w:rPr>
      </w:pPr>
      <w:r>
        <w:rPr>
          <w:rFonts w:ascii="Arial Narrow" w:hAnsi="Arial Narrow"/>
          <w:sz w:val="20"/>
          <w:lang w:val="en-GB"/>
        </w:rPr>
        <w:t xml:space="preserve">  </w:t>
      </w:r>
      <w:r w:rsidR="00CD6E9C" w:rsidRPr="00DD33F4">
        <w:rPr>
          <w:rFonts w:ascii="Arial Narrow" w:hAnsi="Arial Narrow"/>
          <w:sz w:val="20"/>
          <w:lang w:val="en-GB"/>
        </w:rPr>
        <w:t xml:space="preserve">E-mail: </w:t>
      </w:r>
      <w:r w:rsidR="00576DC7" w:rsidRPr="00DD33F4">
        <w:rPr>
          <w:rFonts w:ascii="Arial Narrow" w:hAnsi="Arial Narrow"/>
          <w:sz w:val="20"/>
          <w:lang w:val="en-GB"/>
        </w:rPr>
        <w:t>author for correspondence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C603D" w14:textId="22FADD2F" w:rsidR="00CD6E9C" w:rsidRPr="00DD33F4" w:rsidRDefault="00C1745F" w:rsidP="00FF21D1">
    <w:pPr>
      <w:pStyle w:val="Kopfzeile"/>
      <w:rPr>
        <w:lang w:val="en-GB"/>
      </w:rPr>
    </w:pPr>
    <w:r>
      <w:rPr>
        <w:rFonts w:ascii="Arial Narrow" w:hAnsi="Arial Narrow" w:cs="Arial"/>
        <w:i/>
        <w:noProof/>
        <w:sz w:val="20"/>
        <w:szCs w:val="20"/>
        <w:lang w:val="en-US"/>
      </w:rPr>
      <w:t>First Author Surname</w:t>
    </w:r>
    <w:r w:rsidR="000F5643" w:rsidRPr="000F5643">
      <w:rPr>
        <w:rFonts w:ascii="Arial Narrow" w:hAnsi="Arial Narrow" w:cs="Arial"/>
        <w:i/>
        <w:noProof/>
        <w:sz w:val="20"/>
        <w:szCs w:val="20"/>
        <w:lang w:val="en-US"/>
      </w:rPr>
      <w:t xml:space="preserve"> </w:t>
    </w:r>
    <w:r w:rsidR="00ED710B">
      <w:rPr>
        <w:rFonts w:ascii="Arial Narrow" w:hAnsi="Arial Narrow" w:cs="Arial"/>
        <w:i/>
        <w:noProof/>
        <w:sz w:val="20"/>
        <w:szCs w:val="20"/>
        <w:lang w:val="en-US"/>
      </w:rPr>
      <w:t>et al.</w:t>
    </w:r>
    <w:r w:rsidR="00ED710B" w:rsidRPr="00D425BA">
      <w:rPr>
        <w:rFonts w:ascii="Arial Narrow" w:hAnsi="Arial Narrow" w:cs="Arial"/>
        <w:i/>
        <w:noProof/>
        <w:sz w:val="20"/>
        <w:szCs w:val="20"/>
        <w:lang w:val="en-US"/>
      </w:rPr>
      <w:t xml:space="preserve"> </w:t>
    </w:r>
    <w:r w:rsidR="00ED710B" w:rsidRPr="005665CB">
      <w:rPr>
        <w:rFonts w:ascii="Arial Narrow" w:hAnsi="Arial Narrow" w:cs="Arial"/>
        <w:i/>
        <w:noProof/>
        <w:sz w:val="20"/>
        <w:szCs w:val="20"/>
        <w:lang w:val="en-US"/>
      </w:rPr>
      <w:t xml:space="preserve">/ </w:t>
    </w:r>
    <w:r w:rsidR="00C707A4" w:rsidRPr="00C707A4">
      <w:rPr>
        <w:rFonts w:ascii="Arial Narrow" w:hAnsi="Arial Narrow" w:cs="Arial"/>
        <w:i/>
        <w:noProof/>
        <w:sz w:val="20"/>
        <w:szCs w:val="20"/>
        <w:lang w:val="en-US"/>
      </w:rPr>
      <w:t xml:space="preserve">Short title or running head </w:t>
    </w:r>
    <w:r w:rsidR="00C707A4">
      <w:rPr>
        <w:rFonts w:ascii="Arial Narrow" w:hAnsi="Arial Narrow" w:cs="Arial"/>
        <w:i/>
        <w:noProof/>
        <w:sz w:val="20"/>
        <w:szCs w:val="20"/>
        <w:lang w:val="en-US"/>
      </w:rPr>
      <w:t xml:space="preserve">                                               </w:t>
    </w:r>
    <w:r w:rsidR="001E2159">
      <w:rPr>
        <w:rFonts w:ascii="Arial Narrow" w:hAnsi="Arial Narrow" w:cs="Arial"/>
        <w:i/>
        <w:noProof/>
        <w:sz w:val="20"/>
        <w:szCs w:val="20"/>
        <w:lang w:val="en-US"/>
      </w:rPr>
      <w:tab/>
      <w:t xml:space="preserve">   </w:t>
    </w:r>
    <w:r w:rsidR="00C707A4">
      <w:rPr>
        <w:rFonts w:ascii="Arial Narrow" w:hAnsi="Arial Narrow" w:cs="Arial"/>
        <w:i/>
        <w:noProof/>
        <w:sz w:val="20"/>
        <w:szCs w:val="20"/>
        <w:lang w:val="en-US"/>
      </w:rPr>
      <w:t xml:space="preserve">  </w:t>
    </w:r>
    <w:r w:rsidR="001E2159">
      <w:rPr>
        <w:rFonts w:ascii="Arial Narrow" w:hAnsi="Arial Narrow" w:cs="Arial"/>
        <w:i/>
        <w:noProof/>
        <w:sz w:val="20"/>
        <w:szCs w:val="20"/>
        <w:lang w:val="en-US"/>
      </w:rPr>
      <w:t xml:space="preserve">   </w:t>
    </w:r>
    <w:r w:rsidR="00C707A4">
      <w:rPr>
        <w:rFonts w:ascii="Arial Narrow" w:hAnsi="Arial Narrow" w:cs="Arial"/>
        <w:i/>
        <w:noProof/>
        <w:sz w:val="20"/>
        <w:szCs w:val="20"/>
        <w:lang w:val="en-US"/>
      </w:rPr>
      <w:t xml:space="preserve"> </w:t>
    </w:r>
    <w:r w:rsidR="001E2159">
      <w:rPr>
        <w:rFonts w:ascii="Arial Narrow" w:hAnsi="Arial Narrow" w:cs="Arial"/>
        <w:i/>
        <w:noProof/>
        <w:sz w:val="20"/>
        <w:szCs w:val="20"/>
        <w:lang w:val="en-US"/>
      </w:rPr>
      <w:t xml:space="preserve">    </w:t>
    </w:r>
    <w:r w:rsidR="00CD6E9C" w:rsidRPr="001E2159">
      <w:rPr>
        <w:rFonts w:ascii="Arial Narrow" w:hAnsi="Arial Narrow"/>
        <w:i/>
        <w:color w:val="FF0000"/>
        <w:sz w:val="20"/>
        <w:lang w:val="en-US"/>
      </w:rPr>
      <w:t xml:space="preserve">JOURNAL OF </w:t>
    </w:r>
    <w:r w:rsidR="001E2159" w:rsidRPr="001E2159">
      <w:rPr>
        <w:rFonts w:ascii="Arial Narrow" w:hAnsi="Arial Narrow"/>
        <w:i/>
        <w:color w:val="FF0000"/>
        <w:sz w:val="20"/>
        <w:lang w:val="en-US"/>
      </w:rPr>
      <w:t>XXX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BB0A" w14:textId="173626B4" w:rsidR="00CD6E9C" w:rsidRPr="00DD33F4" w:rsidRDefault="00C707A4" w:rsidP="0015421B">
    <w:pPr>
      <w:pStyle w:val="Kopfzeile"/>
      <w:rPr>
        <w:lang w:val="en-GB"/>
      </w:rPr>
    </w:pPr>
    <w:r>
      <w:rPr>
        <w:rFonts w:ascii="Arial Narrow" w:hAnsi="Arial Narrow" w:cs="Arial"/>
        <w:i/>
        <w:noProof/>
        <w:sz w:val="20"/>
        <w:szCs w:val="20"/>
        <w:lang w:val="en-US"/>
      </w:rPr>
      <w:t>First Author Surname</w:t>
    </w:r>
    <w:r w:rsidRPr="000F5643">
      <w:rPr>
        <w:rFonts w:ascii="Arial Narrow" w:hAnsi="Arial Narrow" w:cs="Arial"/>
        <w:i/>
        <w:noProof/>
        <w:sz w:val="20"/>
        <w:szCs w:val="20"/>
        <w:lang w:val="en-US"/>
      </w:rPr>
      <w:t xml:space="preserve"> </w:t>
    </w:r>
    <w:r>
      <w:rPr>
        <w:rFonts w:ascii="Arial Narrow" w:hAnsi="Arial Narrow" w:cs="Arial"/>
        <w:i/>
        <w:noProof/>
        <w:sz w:val="20"/>
        <w:szCs w:val="20"/>
        <w:lang w:val="en-US"/>
      </w:rPr>
      <w:t>et al.</w:t>
    </w:r>
    <w:r w:rsidRPr="00D425BA">
      <w:rPr>
        <w:rFonts w:ascii="Arial Narrow" w:hAnsi="Arial Narrow" w:cs="Arial"/>
        <w:i/>
        <w:noProof/>
        <w:sz w:val="20"/>
        <w:szCs w:val="20"/>
        <w:lang w:val="en-US"/>
      </w:rPr>
      <w:t xml:space="preserve"> </w:t>
    </w:r>
    <w:r w:rsidRPr="005665CB">
      <w:rPr>
        <w:rFonts w:ascii="Arial Narrow" w:hAnsi="Arial Narrow" w:cs="Arial"/>
        <w:i/>
        <w:noProof/>
        <w:sz w:val="20"/>
        <w:szCs w:val="20"/>
        <w:lang w:val="en-US"/>
      </w:rPr>
      <w:t xml:space="preserve">/ </w:t>
    </w:r>
    <w:r w:rsidRPr="00C707A4">
      <w:rPr>
        <w:rFonts w:ascii="Arial Narrow" w:hAnsi="Arial Narrow" w:cs="Arial"/>
        <w:i/>
        <w:noProof/>
        <w:sz w:val="20"/>
        <w:szCs w:val="20"/>
        <w:lang w:val="en-US"/>
      </w:rPr>
      <w:t xml:space="preserve">Short title or running head </w:t>
    </w:r>
    <w:r>
      <w:rPr>
        <w:rFonts w:ascii="Arial Narrow" w:hAnsi="Arial Narrow" w:cs="Arial"/>
        <w:i/>
        <w:noProof/>
        <w:sz w:val="20"/>
        <w:szCs w:val="20"/>
        <w:lang w:val="en-US"/>
      </w:rPr>
      <w:t xml:space="preserve">                                                  </w:t>
    </w:r>
    <w:r w:rsidR="00CD6E9C" w:rsidRPr="00245349">
      <w:rPr>
        <w:rFonts w:ascii="Arial Narrow" w:hAnsi="Arial Narrow"/>
        <w:i/>
        <w:sz w:val="20"/>
        <w:lang w:val="en-US"/>
      </w:rPr>
      <w:t>JOURNAL OF HUMAN SPORT &amp; EXERCISE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B272" w14:textId="77777777" w:rsidR="002C3356" w:rsidRDefault="002C33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20.15pt;height:14.4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056B0F42"/>
    <w:multiLevelType w:val="hybridMultilevel"/>
    <w:tmpl w:val="EFB45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81B27"/>
    <w:multiLevelType w:val="hybridMultilevel"/>
    <w:tmpl w:val="AD644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D74DD"/>
    <w:multiLevelType w:val="hybridMultilevel"/>
    <w:tmpl w:val="9A86AC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0168E"/>
    <w:multiLevelType w:val="hybridMultilevel"/>
    <w:tmpl w:val="08EA6CEA"/>
    <w:lvl w:ilvl="0" w:tplc="CD8E37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F228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860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E21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83E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6822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B2C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E01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BE1D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29764E0"/>
    <w:multiLevelType w:val="hybridMultilevel"/>
    <w:tmpl w:val="7F4E31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0459B"/>
    <w:multiLevelType w:val="hybridMultilevel"/>
    <w:tmpl w:val="3EE2B6D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44517A"/>
    <w:multiLevelType w:val="hybridMultilevel"/>
    <w:tmpl w:val="D3FC09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A71F6"/>
    <w:multiLevelType w:val="hybridMultilevel"/>
    <w:tmpl w:val="94F60886"/>
    <w:lvl w:ilvl="0" w:tplc="526C4C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00CB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0AC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C85D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C448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A60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145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D22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20E6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63819B8"/>
    <w:multiLevelType w:val="hybridMultilevel"/>
    <w:tmpl w:val="D890CED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25325042">
    <w:abstractNumId w:val="9"/>
  </w:num>
  <w:num w:numId="2" w16cid:durableId="2075349281">
    <w:abstractNumId w:val="5"/>
  </w:num>
  <w:num w:numId="3" w16cid:durableId="986739721">
    <w:abstractNumId w:val="3"/>
  </w:num>
  <w:num w:numId="4" w16cid:durableId="481703411">
    <w:abstractNumId w:val="2"/>
  </w:num>
  <w:num w:numId="5" w16cid:durableId="95907295">
    <w:abstractNumId w:val="7"/>
  </w:num>
  <w:num w:numId="6" w16cid:durableId="735670659">
    <w:abstractNumId w:val="6"/>
  </w:num>
  <w:num w:numId="7" w16cid:durableId="2032142075">
    <w:abstractNumId w:val="1"/>
  </w:num>
  <w:num w:numId="8" w16cid:durableId="620110640">
    <w:abstractNumId w:val="4"/>
  </w:num>
  <w:num w:numId="9" w16cid:durableId="3624725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de-AT" w:vendorID="64" w:dllVersion="6" w:nlCheck="1" w:checkStyle="1"/>
  <w:activeWritingStyle w:appName="MSWord" w:lang="de-AT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0" w:nlCheck="1" w:checkStyle="0"/>
  <w:proofState w:spelling="clean" w:grammar="clean"/>
  <w:attachedTemplate r:id="rId1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C4"/>
    <w:rsid w:val="00003A8E"/>
    <w:rsid w:val="0000609A"/>
    <w:rsid w:val="00010883"/>
    <w:rsid w:val="000113AB"/>
    <w:rsid w:val="000117F4"/>
    <w:rsid w:val="0001212C"/>
    <w:rsid w:val="00013055"/>
    <w:rsid w:val="000141C4"/>
    <w:rsid w:val="00014BD9"/>
    <w:rsid w:val="00014CA5"/>
    <w:rsid w:val="000151CD"/>
    <w:rsid w:val="00016F52"/>
    <w:rsid w:val="00016F7D"/>
    <w:rsid w:val="0002030B"/>
    <w:rsid w:val="00022A34"/>
    <w:rsid w:val="0002378B"/>
    <w:rsid w:val="00024E3B"/>
    <w:rsid w:val="000259F7"/>
    <w:rsid w:val="00027221"/>
    <w:rsid w:val="000306DF"/>
    <w:rsid w:val="00032A19"/>
    <w:rsid w:val="00036536"/>
    <w:rsid w:val="0004010C"/>
    <w:rsid w:val="0004097A"/>
    <w:rsid w:val="00042D55"/>
    <w:rsid w:val="00043562"/>
    <w:rsid w:val="00043EC7"/>
    <w:rsid w:val="00046474"/>
    <w:rsid w:val="00046EF5"/>
    <w:rsid w:val="00047123"/>
    <w:rsid w:val="00050C02"/>
    <w:rsid w:val="00051D9F"/>
    <w:rsid w:val="00054222"/>
    <w:rsid w:val="00055C3E"/>
    <w:rsid w:val="00056713"/>
    <w:rsid w:val="00057E45"/>
    <w:rsid w:val="00060B35"/>
    <w:rsid w:val="00061C67"/>
    <w:rsid w:val="0006260E"/>
    <w:rsid w:val="0006532D"/>
    <w:rsid w:val="000672ED"/>
    <w:rsid w:val="0007084F"/>
    <w:rsid w:val="00071A93"/>
    <w:rsid w:val="00072D10"/>
    <w:rsid w:val="00073598"/>
    <w:rsid w:val="0007515F"/>
    <w:rsid w:val="00075161"/>
    <w:rsid w:val="00075756"/>
    <w:rsid w:val="000775BD"/>
    <w:rsid w:val="0008279A"/>
    <w:rsid w:val="000833C8"/>
    <w:rsid w:val="00083F6E"/>
    <w:rsid w:val="00090218"/>
    <w:rsid w:val="000918E4"/>
    <w:rsid w:val="00094F6C"/>
    <w:rsid w:val="0009506E"/>
    <w:rsid w:val="000A068E"/>
    <w:rsid w:val="000A275C"/>
    <w:rsid w:val="000A64EC"/>
    <w:rsid w:val="000B20D9"/>
    <w:rsid w:val="000B3A69"/>
    <w:rsid w:val="000B571E"/>
    <w:rsid w:val="000B6AAA"/>
    <w:rsid w:val="000B778C"/>
    <w:rsid w:val="000C0680"/>
    <w:rsid w:val="000C382B"/>
    <w:rsid w:val="000C47F0"/>
    <w:rsid w:val="000C5FC3"/>
    <w:rsid w:val="000D228C"/>
    <w:rsid w:val="000D39BA"/>
    <w:rsid w:val="000D4F8A"/>
    <w:rsid w:val="000D53BE"/>
    <w:rsid w:val="000D727D"/>
    <w:rsid w:val="000E2F3C"/>
    <w:rsid w:val="000E50D7"/>
    <w:rsid w:val="000E5A9B"/>
    <w:rsid w:val="000F00CD"/>
    <w:rsid w:val="000F096B"/>
    <w:rsid w:val="000F1326"/>
    <w:rsid w:val="000F2606"/>
    <w:rsid w:val="000F332D"/>
    <w:rsid w:val="000F5643"/>
    <w:rsid w:val="000F79CF"/>
    <w:rsid w:val="0010146E"/>
    <w:rsid w:val="001019DA"/>
    <w:rsid w:val="0010268E"/>
    <w:rsid w:val="00103D4A"/>
    <w:rsid w:val="00104AA9"/>
    <w:rsid w:val="001071C8"/>
    <w:rsid w:val="0010733D"/>
    <w:rsid w:val="001105EF"/>
    <w:rsid w:val="00112D34"/>
    <w:rsid w:val="00113DCE"/>
    <w:rsid w:val="00114DAF"/>
    <w:rsid w:val="00116AC1"/>
    <w:rsid w:val="00117E2A"/>
    <w:rsid w:val="001246DD"/>
    <w:rsid w:val="00124A99"/>
    <w:rsid w:val="00125223"/>
    <w:rsid w:val="001279B9"/>
    <w:rsid w:val="00130C53"/>
    <w:rsid w:val="00130DB2"/>
    <w:rsid w:val="00132751"/>
    <w:rsid w:val="001330D9"/>
    <w:rsid w:val="00137B31"/>
    <w:rsid w:val="0014208D"/>
    <w:rsid w:val="00144622"/>
    <w:rsid w:val="00147FEC"/>
    <w:rsid w:val="00150288"/>
    <w:rsid w:val="001508B9"/>
    <w:rsid w:val="00150EB3"/>
    <w:rsid w:val="001518EA"/>
    <w:rsid w:val="00153749"/>
    <w:rsid w:val="0015421B"/>
    <w:rsid w:val="00154D6A"/>
    <w:rsid w:val="00155DE9"/>
    <w:rsid w:val="00156D86"/>
    <w:rsid w:val="0015759E"/>
    <w:rsid w:val="00157D2F"/>
    <w:rsid w:val="0016073F"/>
    <w:rsid w:val="00160C6F"/>
    <w:rsid w:val="00162600"/>
    <w:rsid w:val="00163F5A"/>
    <w:rsid w:val="001641B3"/>
    <w:rsid w:val="001679CE"/>
    <w:rsid w:val="00167C66"/>
    <w:rsid w:val="0017277B"/>
    <w:rsid w:val="001757B4"/>
    <w:rsid w:val="00177F69"/>
    <w:rsid w:val="00180EBC"/>
    <w:rsid w:val="00180F15"/>
    <w:rsid w:val="0018268E"/>
    <w:rsid w:val="00183941"/>
    <w:rsid w:val="00185B28"/>
    <w:rsid w:val="00186976"/>
    <w:rsid w:val="00190091"/>
    <w:rsid w:val="0019363F"/>
    <w:rsid w:val="00194267"/>
    <w:rsid w:val="00195CE3"/>
    <w:rsid w:val="00197260"/>
    <w:rsid w:val="001A09B8"/>
    <w:rsid w:val="001A0C4C"/>
    <w:rsid w:val="001A11A3"/>
    <w:rsid w:val="001A4C7E"/>
    <w:rsid w:val="001A5D11"/>
    <w:rsid w:val="001A5D2C"/>
    <w:rsid w:val="001A7898"/>
    <w:rsid w:val="001B03F5"/>
    <w:rsid w:val="001B0B07"/>
    <w:rsid w:val="001B3003"/>
    <w:rsid w:val="001B464B"/>
    <w:rsid w:val="001B597A"/>
    <w:rsid w:val="001B5987"/>
    <w:rsid w:val="001B7576"/>
    <w:rsid w:val="001C0CFF"/>
    <w:rsid w:val="001C2784"/>
    <w:rsid w:val="001C487E"/>
    <w:rsid w:val="001C55CA"/>
    <w:rsid w:val="001C6205"/>
    <w:rsid w:val="001D013E"/>
    <w:rsid w:val="001D34E1"/>
    <w:rsid w:val="001D70DE"/>
    <w:rsid w:val="001D73BC"/>
    <w:rsid w:val="001E14C0"/>
    <w:rsid w:val="001E2159"/>
    <w:rsid w:val="001E3611"/>
    <w:rsid w:val="001E3E04"/>
    <w:rsid w:val="001E4185"/>
    <w:rsid w:val="001E4616"/>
    <w:rsid w:val="001E581E"/>
    <w:rsid w:val="001E6156"/>
    <w:rsid w:val="001E6398"/>
    <w:rsid w:val="001F083B"/>
    <w:rsid w:val="001F128B"/>
    <w:rsid w:val="001F536A"/>
    <w:rsid w:val="001F7120"/>
    <w:rsid w:val="00204B41"/>
    <w:rsid w:val="00205AE4"/>
    <w:rsid w:val="0020609D"/>
    <w:rsid w:val="0020708A"/>
    <w:rsid w:val="00214197"/>
    <w:rsid w:val="0021661A"/>
    <w:rsid w:val="00216F79"/>
    <w:rsid w:val="00217621"/>
    <w:rsid w:val="00220A81"/>
    <w:rsid w:val="002215C8"/>
    <w:rsid w:val="00221FD4"/>
    <w:rsid w:val="00223F09"/>
    <w:rsid w:val="00224DDA"/>
    <w:rsid w:val="00226671"/>
    <w:rsid w:val="0023110C"/>
    <w:rsid w:val="0023274F"/>
    <w:rsid w:val="0023462B"/>
    <w:rsid w:val="0023529D"/>
    <w:rsid w:val="002438AF"/>
    <w:rsid w:val="002445F4"/>
    <w:rsid w:val="00245349"/>
    <w:rsid w:val="0024638A"/>
    <w:rsid w:val="002508A7"/>
    <w:rsid w:val="002518B1"/>
    <w:rsid w:val="00251A86"/>
    <w:rsid w:val="00252256"/>
    <w:rsid w:val="0025260E"/>
    <w:rsid w:val="00254030"/>
    <w:rsid w:val="0025408A"/>
    <w:rsid w:val="00254227"/>
    <w:rsid w:val="00257BB2"/>
    <w:rsid w:val="00261C7F"/>
    <w:rsid w:val="0026368C"/>
    <w:rsid w:val="00264744"/>
    <w:rsid w:val="00265AF6"/>
    <w:rsid w:val="002670A4"/>
    <w:rsid w:val="00274A3E"/>
    <w:rsid w:val="002751C3"/>
    <w:rsid w:val="0027661C"/>
    <w:rsid w:val="00282E92"/>
    <w:rsid w:val="002844B4"/>
    <w:rsid w:val="00285D18"/>
    <w:rsid w:val="00286601"/>
    <w:rsid w:val="0029173C"/>
    <w:rsid w:val="00292B27"/>
    <w:rsid w:val="00292BF3"/>
    <w:rsid w:val="00294CD8"/>
    <w:rsid w:val="002A7505"/>
    <w:rsid w:val="002A76FA"/>
    <w:rsid w:val="002B0006"/>
    <w:rsid w:val="002B098F"/>
    <w:rsid w:val="002B11BF"/>
    <w:rsid w:val="002B13DA"/>
    <w:rsid w:val="002B3239"/>
    <w:rsid w:val="002B3652"/>
    <w:rsid w:val="002B3923"/>
    <w:rsid w:val="002B6CA7"/>
    <w:rsid w:val="002C0AFE"/>
    <w:rsid w:val="002C21D2"/>
    <w:rsid w:val="002C3356"/>
    <w:rsid w:val="002C4334"/>
    <w:rsid w:val="002C4511"/>
    <w:rsid w:val="002C6433"/>
    <w:rsid w:val="002C6946"/>
    <w:rsid w:val="002C7F73"/>
    <w:rsid w:val="002D02A5"/>
    <w:rsid w:val="002D1AA2"/>
    <w:rsid w:val="002D26BB"/>
    <w:rsid w:val="002D2CD9"/>
    <w:rsid w:val="002D4DC8"/>
    <w:rsid w:val="002D5C98"/>
    <w:rsid w:val="002D792A"/>
    <w:rsid w:val="002E097E"/>
    <w:rsid w:val="002E11C0"/>
    <w:rsid w:val="002E1470"/>
    <w:rsid w:val="002E16AE"/>
    <w:rsid w:val="002E28DB"/>
    <w:rsid w:val="002E7222"/>
    <w:rsid w:val="002F3D2E"/>
    <w:rsid w:val="002F4044"/>
    <w:rsid w:val="002F5854"/>
    <w:rsid w:val="002F5A0F"/>
    <w:rsid w:val="00303081"/>
    <w:rsid w:val="00304D3A"/>
    <w:rsid w:val="003067EE"/>
    <w:rsid w:val="00307E6B"/>
    <w:rsid w:val="00311E20"/>
    <w:rsid w:val="00314D71"/>
    <w:rsid w:val="00314DEF"/>
    <w:rsid w:val="00316FA0"/>
    <w:rsid w:val="00317AFF"/>
    <w:rsid w:val="00334009"/>
    <w:rsid w:val="00334793"/>
    <w:rsid w:val="00334E6D"/>
    <w:rsid w:val="00336299"/>
    <w:rsid w:val="00337154"/>
    <w:rsid w:val="0034191A"/>
    <w:rsid w:val="00341A04"/>
    <w:rsid w:val="00342FB6"/>
    <w:rsid w:val="00345277"/>
    <w:rsid w:val="00350B63"/>
    <w:rsid w:val="003519E7"/>
    <w:rsid w:val="003541F4"/>
    <w:rsid w:val="00355350"/>
    <w:rsid w:val="00355B04"/>
    <w:rsid w:val="00356971"/>
    <w:rsid w:val="00356FAB"/>
    <w:rsid w:val="00363F21"/>
    <w:rsid w:val="00364C40"/>
    <w:rsid w:val="00365A08"/>
    <w:rsid w:val="00367F29"/>
    <w:rsid w:val="00370B18"/>
    <w:rsid w:val="00371876"/>
    <w:rsid w:val="003731DA"/>
    <w:rsid w:val="00376168"/>
    <w:rsid w:val="003779FF"/>
    <w:rsid w:val="003830B9"/>
    <w:rsid w:val="003830C0"/>
    <w:rsid w:val="00383236"/>
    <w:rsid w:val="003841E6"/>
    <w:rsid w:val="003850E2"/>
    <w:rsid w:val="003856FF"/>
    <w:rsid w:val="0039089F"/>
    <w:rsid w:val="00390B8C"/>
    <w:rsid w:val="0039444E"/>
    <w:rsid w:val="00396BB4"/>
    <w:rsid w:val="003A0683"/>
    <w:rsid w:val="003A0BD4"/>
    <w:rsid w:val="003A26AD"/>
    <w:rsid w:val="003A28E7"/>
    <w:rsid w:val="003A2948"/>
    <w:rsid w:val="003A408F"/>
    <w:rsid w:val="003B06AF"/>
    <w:rsid w:val="003C07E1"/>
    <w:rsid w:val="003C2061"/>
    <w:rsid w:val="003C45A2"/>
    <w:rsid w:val="003C6816"/>
    <w:rsid w:val="003D1258"/>
    <w:rsid w:val="003D43B2"/>
    <w:rsid w:val="003D623A"/>
    <w:rsid w:val="003D6C30"/>
    <w:rsid w:val="003D6C4B"/>
    <w:rsid w:val="003E0FD7"/>
    <w:rsid w:val="003E1AB8"/>
    <w:rsid w:val="003E261B"/>
    <w:rsid w:val="003E2C9D"/>
    <w:rsid w:val="003F031A"/>
    <w:rsid w:val="003F3918"/>
    <w:rsid w:val="003F4B00"/>
    <w:rsid w:val="003F4E02"/>
    <w:rsid w:val="003F736D"/>
    <w:rsid w:val="00400668"/>
    <w:rsid w:val="0040113F"/>
    <w:rsid w:val="004063AE"/>
    <w:rsid w:val="00407AC4"/>
    <w:rsid w:val="004100BA"/>
    <w:rsid w:val="004100F4"/>
    <w:rsid w:val="004113C3"/>
    <w:rsid w:val="00422E2E"/>
    <w:rsid w:val="00424206"/>
    <w:rsid w:val="00424F26"/>
    <w:rsid w:val="00425785"/>
    <w:rsid w:val="00425E29"/>
    <w:rsid w:val="00427075"/>
    <w:rsid w:val="00427BAE"/>
    <w:rsid w:val="004313E5"/>
    <w:rsid w:val="004372C6"/>
    <w:rsid w:val="0043782A"/>
    <w:rsid w:val="004378F7"/>
    <w:rsid w:val="004501D4"/>
    <w:rsid w:val="00453B34"/>
    <w:rsid w:val="0045442B"/>
    <w:rsid w:val="00456472"/>
    <w:rsid w:val="004649E0"/>
    <w:rsid w:val="00465EA3"/>
    <w:rsid w:val="00472D2C"/>
    <w:rsid w:val="00474400"/>
    <w:rsid w:val="004749AA"/>
    <w:rsid w:val="00476305"/>
    <w:rsid w:val="0048016C"/>
    <w:rsid w:val="004823CA"/>
    <w:rsid w:val="00483381"/>
    <w:rsid w:val="0048394E"/>
    <w:rsid w:val="004843F0"/>
    <w:rsid w:val="00484A81"/>
    <w:rsid w:val="00486634"/>
    <w:rsid w:val="0049051A"/>
    <w:rsid w:val="004910A1"/>
    <w:rsid w:val="00493253"/>
    <w:rsid w:val="00495B8C"/>
    <w:rsid w:val="0049698C"/>
    <w:rsid w:val="004A1FB1"/>
    <w:rsid w:val="004A2675"/>
    <w:rsid w:val="004A695F"/>
    <w:rsid w:val="004A6E0C"/>
    <w:rsid w:val="004A7B5D"/>
    <w:rsid w:val="004B00DD"/>
    <w:rsid w:val="004B3F58"/>
    <w:rsid w:val="004B4097"/>
    <w:rsid w:val="004B6BA8"/>
    <w:rsid w:val="004C4F37"/>
    <w:rsid w:val="004C5750"/>
    <w:rsid w:val="004C69AD"/>
    <w:rsid w:val="004C6A60"/>
    <w:rsid w:val="004D21F7"/>
    <w:rsid w:val="004D42E3"/>
    <w:rsid w:val="004E0E2D"/>
    <w:rsid w:val="004E1F84"/>
    <w:rsid w:val="004E3D17"/>
    <w:rsid w:val="004E4761"/>
    <w:rsid w:val="004E6408"/>
    <w:rsid w:val="004F0CA7"/>
    <w:rsid w:val="004F375D"/>
    <w:rsid w:val="004F41D3"/>
    <w:rsid w:val="004F66AB"/>
    <w:rsid w:val="0050291F"/>
    <w:rsid w:val="00503C03"/>
    <w:rsid w:val="00503E7A"/>
    <w:rsid w:val="00507C76"/>
    <w:rsid w:val="00510E59"/>
    <w:rsid w:val="0051137F"/>
    <w:rsid w:val="0051326F"/>
    <w:rsid w:val="00514CC4"/>
    <w:rsid w:val="005162BD"/>
    <w:rsid w:val="0051639D"/>
    <w:rsid w:val="005167FD"/>
    <w:rsid w:val="005169B0"/>
    <w:rsid w:val="00517D84"/>
    <w:rsid w:val="005200AB"/>
    <w:rsid w:val="005224C4"/>
    <w:rsid w:val="00523C65"/>
    <w:rsid w:val="00524FD7"/>
    <w:rsid w:val="00525A36"/>
    <w:rsid w:val="00525D1A"/>
    <w:rsid w:val="00526CBC"/>
    <w:rsid w:val="00527F9D"/>
    <w:rsid w:val="005300C7"/>
    <w:rsid w:val="005300E6"/>
    <w:rsid w:val="005305D1"/>
    <w:rsid w:val="00532AEA"/>
    <w:rsid w:val="0053378B"/>
    <w:rsid w:val="005337D2"/>
    <w:rsid w:val="0053580F"/>
    <w:rsid w:val="0053713C"/>
    <w:rsid w:val="0054096B"/>
    <w:rsid w:val="0054289D"/>
    <w:rsid w:val="00545A0F"/>
    <w:rsid w:val="00550015"/>
    <w:rsid w:val="00551CF4"/>
    <w:rsid w:val="00554D35"/>
    <w:rsid w:val="005608B3"/>
    <w:rsid w:val="0056120A"/>
    <w:rsid w:val="00563A28"/>
    <w:rsid w:val="005652EB"/>
    <w:rsid w:val="005665CB"/>
    <w:rsid w:val="00567864"/>
    <w:rsid w:val="005700FE"/>
    <w:rsid w:val="005734DC"/>
    <w:rsid w:val="0057432B"/>
    <w:rsid w:val="005743D2"/>
    <w:rsid w:val="00576463"/>
    <w:rsid w:val="0057684F"/>
    <w:rsid w:val="00576C57"/>
    <w:rsid w:val="00576DC7"/>
    <w:rsid w:val="005772F9"/>
    <w:rsid w:val="005802DA"/>
    <w:rsid w:val="00587C5C"/>
    <w:rsid w:val="00594E95"/>
    <w:rsid w:val="00596255"/>
    <w:rsid w:val="00596356"/>
    <w:rsid w:val="005A10D9"/>
    <w:rsid w:val="005A1699"/>
    <w:rsid w:val="005A39B7"/>
    <w:rsid w:val="005A4B92"/>
    <w:rsid w:val="005A6E9A"/>
    <w:rsid w:val="005B175D"/>
    <w:rsid w:val="005B1AA9"/>
    <w:rsid w:val="005B21FA"/>
    <w:rsid w:val="005B2AAD"/>
    <w:rsid w:val="005C0225"/>
    <w:rsid w:val="005C2AC2"/>
    <w:rsid w:val="005C4B87"/>
    <w:rsid w:val="005C5D95"/>
    <w:rsid w:val="005C7799"/>
    <w:rsid w:val="005D0800"/>
    <w:rsid w:val="005D450D"/>
    <w:rsid w:val="005D4B49"/>
    <w:rsid w:val="005D669D"/>
    <w:rsid w:val="005D681B"/>
    <w:rsid w:val="005D6DD4"/>
    <w:rsid w:val="005D7463"/>
    <w:rsid w:val="005E5B01"/>
    <w:rsid w:val="005E69C5"/>
    <w:rsid w:val="005E6EF6"/>
    <w:rsid w:val="005E7302"/>
    <w:rsid w:val="005F1F80"/>
    <w:rsid w:val="005F2EA2"/>
    <w:rsid w:val="005F68D2"/>
    <w:rsid w:val="00600C79"/>
    <w:rsid w:val="00603729"/>
    <w:rsid w:val="00604D35"/>
    <w:rsid w:val="006067BC"/>
    <w:rsid w:val="006115AD"/>
    <w:rsid w:val="00611BC7"/>
    <w:rsid w:val="006166A8"/>
    <w:rsid w:val="00623F01"/>
    <w:rsid w:val="00624DB7"/>
    <w:rsid w:val="00626F4B"/>
    <w:rsid w:val="0063230F"/>
    <w:rsid w:val="00632773"/>
    <w:rsid w:val="00637F10"/>
    <w:rsid w:val="0064012A"/>
    <w:rsid w:val="00640CB5"/>
    <w:rsid w:val="00641DAF"/>
    <w:rsid w:val="006455F8"/>
    <w:rsid w:val="00650326"/>
    <w:rsid w:val="006521E0"/>
    <w:rsid w:val="006529C7"/>
    <w:rsid w:val="00657A9A"/>
    <w:rsid w:val="006632D5"/>
    <w:rsid w:val="00667255"/>
    <w:rsid w:val="00667658"/>
    <w:rsid w:val="00672367"/>
    <w:rsid w:val="0067422F"/>
    <w:rsid w:val="00674AC2"/>
    <w:rsid w:val="00674F6A"/>
    <w:rsid w:val="00675ACD"/>
    <w:rsid w:val="00677B95"/>
    <w:rsid w:val="0068026D"/>
    <w:rsid w:val="0068372F"/>
    <w:rsid w:val="00684B62"/>
    <w:rsid w:val="00685555"/>
    <w:rsid w:val="006877C7"/>
    <w:rsid w:val="006901A4"/>
    <w:rsid w:val="0069058F"/>
    <w:rsid w:val="00691FDA"/>
    <w:rsid w:val="00694D45"/>
    <w:rsid w:val="006959B7"/>
    <w:rsid w:val="00695B50"/>
    <w:rsid w:val="0069652E"/>
    <w:rsid w:val="006A1C78"/>
    <w:rsid w:val="006B2A64"/>
    <w:rsid w:val="006B6FFF"/>
    <w:rsid w:val="006B7B8D"/>
    <w:rsid w:val="006B7E5D"/>
    <w:rsid w:val="006C1969"/>
    <w:rsid w:val="006C2D71"/>
    <w:rsid w:val="006C2F26"/>
    <w:rsid w:val="006C608D"/>
    <w:rsid w:val="006C623A"/>
    <w:rsid w:val="006C67D4"/>
    <w:rsid w:val="006C71D1"/>
    <w:rsid w:val="006D4F01"/>
    <w:rsid w:val="006D5BAC"/>
    <w:rsid w:val="006D783A"/>
    <w:rsid w:val="006E0801"/>
    <w:rsid w:val="006E2A2F"/>
    <w:rsid w:val="006E4D44"/>
    <w:rsid w:val="006E4EC8"/>
    <w:rsid w:val="006E6E5D"/>
    <w:rsid w:val="006F3D0C"/>
    <w:rsid w:val="006F7598"/>
    <w:rsid w:val="006F7949"/>
    <w:rsid w:val="00702D1C"/>
    <w:rsid w:val="00703BCA"/>
    <w:rsid w:val="00703F9A"/>
    <w:rsid w:val="00706242"/>
    <w:rsid w:val="007079A9"/>
    <w:rsid w:val="00710D6C"/>
    <w:rsid w:val="007136BD"/>
    <w:rsid w:val="00715A0D"/>
    <w:rsid w:val="00715F36"/>
    <w:rsid w:val="007160A0"/>
    <w:rsid w:val="00717A67"/>
    <w:rsid w:val="007204E1"/>
    <w:rsid w:val="00720D41"/>
    <w:rsid w:val="0072194D"/>
    <w:rsid w:val="0072232F"/>
    <w:rsid w:val="007223D7"/>
    <w:rsid w:val="00723771"/>
    <w:rsid w:val="00723881"/>
    <w:rsid w:val="00725211"/>
    <w:rsid w:val="0072571A"/>
    <w:rsid w:val="00725D4B"/>
    <w:rsid w:val="00730716"/>
    <w:rsid w:val="0073610A"/>
    <w:rsid w:val="007361BC"/>
    <w:rsid w:val="00736A59"/>
    <w:rsid w:val="007438D7"/>
    <w:rsid w:val="0075035B"/>
    <w:rsid w:val="00751E43"/>
    <w:rsid w:val="007531AB"/>
    <w:rsid w:val="007554DE"/>
    <w:rsid w:val="00756DF2"/>
    <w:rsid w:val="00757722"/>
    <w:rsid w:val="00762A05"/>
    <w:rsid w:val="00763CE9"/>
    <w:rsid w:val="00765122"/>
    <w:rsid w:val="00765591"/>
    <w:rsid w:val="00771815"/>
    <w:rsid w:val="00772535"/>
    <w:rsid w:val="00773857"/>
    <w:rsid w:val="00775FC6"/>
    <w:rsid w:val="00776445"/>
    <w:rsid w:val="00777FF0"/>
    <w:rsid w:val="00780390"/>
    <w:rsid w:val="00783028"/>
    <w:rsid w:val="007842A0"/>
    <w:rsid w:val="007842ED"/>
    <w:rsid w:val="007941DF"/>
    <w:rsid w:val="007957DC"/>
    <w:rsid w:val="00795C1E"/>
    <w:rsid w:val="0079770F"/>
    <w:rsid w:val="007A0EBB"/>
    <w:rsid w:val="007A1ED5"/>
    <w:rsid w:val="007A2C66"/>
    <w:rsid w:val="007A42E4"/>
    <w:rsid w:val="007A4AF8"/>
    <w:rsid w:val="007A5009"/>
    <w:rsid w:val="007A69ED"/>
    <w:rsid w:val="007A72E0"/>
    <w:rsid w:val="007A79E8"/>
    <w:rsid w:val="007B68BA"/>
    <w:rsid w:val="007B7C98"/>
    <w:rsid w:val="007C14C5"/>
    <w:rsid w:val="007C4378"/>
    <w:rsid w:val="007C50F5"/>
    <w:rsid w:val="007C5423"/>
    <w:rsid w:val="007C5B88"/>
    <w:rsid w:val="007D03E7"/>
    <w:rsid w:val="007D1AB3"/>
    <w:rsid w:val="007D1B79"/>
    <w:rsid w:val="007D21D8"/>
    <w:rsid w:val="007D4B4A"/>
    <w:rsid w:val="007D4F2C"/>
    <w:rsid w:val="007D614C"/>
    <w:rsid w:val="007D7829"/>
    <w:rsid w:val="007E26E3"/>
    <w:rsid w:val="007E6192"/>
    <w:rsid w:val="007E66FF"/>
    <w:rsid w:val="007E7A63"/>
    <w:rsid w:val="007F2A5B"/>
    <w:rsid w:val="007F3C4B"/>
    <w:rsid w:val="007F50EE"/>
    <w:rsid w:val="007F5145"/>
    <w:rsid w:val="007F6CC7"/>
    <w:rsid w:val="007F7537"/>
    <w:rsid w:val="007F770A"/>
    <w:rsid w:val="007F7B76"/>
    <w:rsid w:val="008016D8"/>
    <w:rsid w:val="008063A6"/>
    <w:rsid w:val="00806577"/>
    <w:rsid w:val="008078DD"/>
    <w:rsid w:val="00807958"/>
    <w:rsid w:val="00807A7F"/>
    <w:rsid w:val="00816102"/>
    <w:rsid w:val="00817153"/>
    <w:rsid w:val="00822316"/>
    <w:rsid w:val="00822D0A"/>
    <w:rsid w:val="00823C92"/>
    <w:rsid w:val="008265C5"/>
    <w:rsid w:val="008277DE"/>
    <w:rsid w:val="00830A84"/>
    <w:rsid w:val="00830E0E"/>
    <w:rsid w:val="0083103C"/>
    <w:rsid w:val="00831290"/>
    <w:rsid w:val="008319BD"/>
    <w:rsid w:val="008324DA"/>
    <w:rsid w:val="0083310C"/>
    <w:rsid w:val="00836402"/>
    <w:rsid w:val="0083797E"/>
    <w:rsid w:val="008405FF"/>
    <w:rsid w:val="00840EC8"/>
    <w:rsid w:val="00846D77"/>
    <w:rsid w:val="00847062"/>
    <w:rsid w:val="008477CE"/>
    <w:rsid w:val="00850105"/>
    <w:rsid w:val="008520BE"/>
    <w:rsid w:val="00857E90"/>
    <w:rsid w:val="00857EBD"/>
    <w:rsid w:val="0086077A"/>
    <w:rsid w:val="0086080F"/>
    <w:rsid w:val="008608D0"/>
    <w:rsid w:val="008611F2"/>
    <w:rsid w:val="00867CAB"/>
    <w:rsid w:val="00871CAD"/>
    <w:rsid w:val="008725FA"/>
    <w:rsid w:val="008750BA"/>
    <w:rsid w:val="0087714B"/>
    <w:rsid w:val="008775F1"/>
    <w:rsid w:val="00877999"/>
    <w:rsid w:val="00880C42"/>
    <w:rsid w:val="0088169C"/>
    <w:rsid w:val="008841D7"/>
    <w:rsid w:val="008871D9"/>
    <w:rsid w:val="00887D58"/>
    <w:rsid w:val="00893340"/>
    <w:rsid w:val="00893449"/>
    <w:rsid w:val="00897425"/>
    <w:rsid w:val="008A3525"/>
    <w:rsid w:val="008A42D1"/>
    <w:rsid w:val="008A5517"/>
    <w:rsid w:val="008A6C29"/>
    <w:rsid w:val="008B11C2"/>
    <w:rsid w:val="008B4304"/>
    <w:rsid w:val="008B605C"/>
    <w:rsid w:val="008C040E"/>
    <w:rsid w:val="008C4BEE"/>
    <w:rsid w:val="008C73A4"/>
    <w:rsid w:val="008C7CFB"/>
    <w:rsid w:val="008D403E"/>
    <w:rsid w:val="008D68DB"/>
    <w:rsid w:val="008D6A0D"/>
    <w:rsid w:val="008D7FA1"/>
    <w:rsid w:val="008E1201"/>
    <w:rsid w:val="008E2272"/>
    <w:rsid w:val="008E24F4"/>
    <w:rsid w:val="008E3768"/>
    <w:rsid w:val="008E68D8"/>
    <w:rsid w:val="008E7752"/>
    <w:rsid w:val="008F1A00"/>
    <w:rsid w:val="008F2AD8"/>
    <w:rsid w:val="008F2FE1"/>
    <w:rsid w:val="008F59CD"/>
    <w:rsid w:val="008F651A"/>
    <w:rsid w:val="0090377A"/>
    <w:rsid w:val="00904A6A"/>
    <w:rsid w:val="00913352"/>
    <w:rsid w:val="00913637"/>
    <w:rsid w:val="009153AE"/>
    <w:rsid w:val="009160A1"/>
    <w:rsid w:val="00920EBB"/>
    <w:rsid w:val="009217C5"/>
    <w:rsid w:val="00921FF1"/>
    <w:rsid w:val="009221E1"/>
    <w:rsid w:val="00923A0B"/>
    <w:rsid w:val="009244DF"/>
    <w:rsid w:val="00926798"/>
    <w:rsid w:val="00931693"/>
    <w:rsid w:val="009317D3"/>
    <w:rsid w:val="009319BA"/>
    <w:rsid w:val="00931E0E"/>
    <w:rsid w:val="00934AFC"/>
    <w:rsid w:val="00935978"/>
    <w:rsid w:val="0093597C"/>
    <w:rsid w:val="00937FA5"/>
    <w:rsid w:val="00942942"/>
    <w:rsid w:val="00944366"/>
    <w:rsid w:val="00944EE5"/>
    <w:rsid w:val="00946B2C"/>
    <w:rsid w:val="0094782B"/>
    <w:rsid w:val="00956C68"/>
    <w:rsid w:val="00963792"/>
    <w:rsid w:val="009653C1"/>
    <w:rsid w:val="0097075A"/>
    <w:rsid w:val="00971746"/>
    <w:rsid w:val="00972A6F"/>
    <w:rsid w:val="0097652F"/>
    <w:rsid w:val="009775E5"/>
    <w:rsid w:val="00977D15"/>
    <w:rsid w:val="00981532"/>
    <w:rsid w:val="00982556"/>
    <w:rsid w:val="00982766"/>
    <w:rsid w:val="009829BE"/>
    <w:rsid w:val="009846C7"/>
    <w:rsid w:val="009858A7"/>
    <w:rsid w:val="0098681F"/>
    <w:rsid w:val="00992C35"/>
    <w:rsid w:val="00994F53"/>
    <w:rsid w:val="009956F4"/>
    <w:rsid w:val="00995C44"/>
    <w:rsid w:val="009A2666"/>
    <w:rsid w:val="009A334C"/>
    <w:rsid w:val="009A3F81"/>
    <w:rsid w:val="009B2562"/>
    <w:rsid w:val="009B2C49"/>
    <w:rsid w:val="009B2D01"/>
    <w:rsid w:val="009B35BA"/>
    <w:rsid w:val="009B3F58"/>
    <w:rsid w:val="009B5E69"/>
    <w:rsid w:val="009B61BF"/>
    <w:rsid w:val="009B6DB6"/>
    <w:rsid w:val="009C0E43"/>
    <w:rsid w:val="009C15EA"/>
    <w:rsid w:val="009C2738"/>
    <w:rsid w:val="009C3AAD"/>
    <w:rsid w:val="009C6979"/>
    <w:rsid w:val="009C7A53"/>
    <w:rsid w:val="009D034A"/>
    <w:rsid w:val="009D07C9"/>
    <w:rsid w:val="009D0BB1"/>
    <w:rsid w:val="009D1CB2"/>
    <w:rsid w:val="009D20C2"/>
    <w:rsid w:val="009D42DE"/>
    <w:rsid w:val="009D79F6"/>
    <w:rsid w:val="009E1A03"/>
    <w:rsid w:val="009E2398"/>
    <w:rsid w:val="009E2C3C"/>
    <w:rsid w:val="009E35FF"/>
    <w:rsid w:val="009E4C00"/>
    <w:rsid w:val="009F38AD"/>
    <w:rsid w:val="009F4AC2"/>
    <w:rsid w:val="009F52EA"/>
    <w:rsid w:val="009F699E"/>
    <w:rsid w:val="00A00EEA"/>
    <w:rsid w:val="00A037AC"/>
    <w:rsid w:val="00A11A81"/>
    <w:rsid w:val="00A121EA"/>
    <w:rsid w:val="00A1309B"/>
    <w:rsid w:val="00A13C10"/>
    <w:rsid w:val="00A15863"/>
    <w:rsid w:val="00A17CA6"/>
    <w:rsid w:val="00A21A2F"/>
    <w:rsid w:val="00A23358"/>
    <w:rsid w:val="00A2348E"/>
    <w:rsid w:val="00A24019"/>
    <w:rsid w:val="00A24CD4"/>
    <w:rsid w:val="00A25CB2"/>
    <w:rsid w:val="00A27358"/>
    <w:rsid w:val="00A27B8B"/>
    <w:rsid w:val="00A30666"/>
    <w:rsid w:val="00A30BB8"/>
    <w:rsid w:val="00A33143"/>
    <w:rsid w:val="00A33235"/>
    <w:rsid w:val="00A368D6"/>
    <w:rsid w:val="00A43314"/>
    <w:rsid w:val="00A4431C"/>
    <w:rsid w:val="00A44ACB"/>
    <w:rsid w:val="00A511CB"/>
    <w:rsid w:val="00A56A10"/>
    <w:rsid w:val="00A56CEF"/>
    <w:rsid w:val="00A612CB"/>
    <w:rsid w:val="00A665B2"/>
    <w:rsid w:val="00A67238"/>
    <w:rsid w:val="00A677D9"/>
    <w:rsid w:val="00A67FFE"/>
    <w:rsid w:val="00A712DA"/>
    <w:rsid w:val="00A823B4"/>
    <w:rsid w:val="00A84465"/>
    <w:rsid w:val="00A85CAD"/>
    <w:rsid w:val="00A977CE"/>
    <w:rsid w:val="00AA1618"/>
    <w:rsid w:val="00AA1EEC"/>
    <w:rsid w:val="00AA52BA"/>
    <w:rsid w:val="00AA5EFF"/>
    <w:rsid w:val="00AA6338"/>
    <w:rsid w:val="00AA6923"/>
    <w:rsid w:val="00AA7508"/>
    <w:rsid w:val="00AB05BB"/>
    <w:rsid w:val="00AB2D87"/>
    <w:rsid w:val="00AB43A7"/>
    <w:rsid w:val="00AB555D"/>
    <w:rsid w:val="00AC2345"/>
    <w:rsid w:val="00AC2938"/>
    <w:rsid w:val="00AC3DD4"/>
    <w:rsid w:val="00AC47A0"/>
    <w:rsid w:val="00AC6E69"/>
    <w:rsid w:val="00AC7496"/>
    <w:rsid w:val="00AD0E9F"/>
    <w:rsid w:val="00AD0F34"/>
    <w:rsid w:val="00AD2779"/>
    <w:rsid w:val="00AD334E"/>
    <w:rsid w:val="00AD5294"/>
    <w:rsid w:val="00AD6EF8"/>
    <w:rsid w:val="00AE0CA3"/>
    <w:rsid w:val="00AE2EBB"/>
    <w:rsid w:val="00AE71D0"/>
    <w:rsid w:val="00AE7788"/>
    <w:rsid w:val="00AE7C51"/>
    <w:rsid w:val="00AF02B7"/>
    <w:rsid w:val="00AF1E0C"/>
    <w:rsid w:val="00AF391B"/>
    <w:rsid w:val="00B03D18"/>
    <w:rsid w:val="00B04B0B"/>
    <w:rsid w:val="00B06D9B"/>
    <w:rsid w:val="00B111C3"/>
    <w:rsid w:val="00B11B03"/>
    <w:rsid w:val="00B11F56"/>
    <w:rsid w:val="00B13C23"/>
    <w:rsid w:val="00B17BC0"/>
    <w:rsid w:val="00B2070A"/>
    <w:rsid w:val="00B24109"/>
    <w:rsid w:val="00B24D7C"/>
    <w:rsid w:val="00B25C66"/>
    <w:rsid w:val="00B25D2A"/>
    <w:rsid w:val="00B26B40"/>
    <w:rsid w:val="00B31E10"/>
    <w:rsid w:val="00B3463F"/>
    <w:rsid w:val="00B349E7"/>
    <w:rsid w:val="00B416E3"/>
    <w:rsid w:val="00B4305D"/>
    <w:rsid w:val="00B44FE1"/>
    <w:rsid w:val="00B467A4"/>
    <w:rsid w:val="00B47A6A"/>
    <w:rsid w:val="00B47E2D"/>
    <w:rsid w:val="00B61F36"/>
    <w:rsid w:val="00B63A85"/>
    <w:rsid w:val="00B7092D"/>
    <w:rsid w:val="00B7132D"/>
    <w:rsid w:val="00B738B0"/>
    <w:rsid w:val="00B7469A"/>
    <w:rsid w:val="00B8063B"/>
    <w:rsid w:val="00B80AE3"/>
    <w:rsid w:val="00B81632"/>
    <w:rsid w:val="00B82423"/>
    <w:rsid w:val="00B82B5F"/>
    <w:rsid w:val="00B82CA7"/>
    <w:rsid w:val="00B83EC7"/>
    <w:rsid w:val="00B84098"/>
    <w:rsid w:val="00B8759E"/>
    <w:rsid w:val="00B87956"/>
    <w:rsid w:val="00B90F63"/>
    <w:rsid w:val="00B93E93"/>
    <w:rsid w:val="00B94126"/>
    <w:rsid w:val="00B9497C"/>
    <w:rsid w:val="00B94D24"/>
    <w:rsid w:val="00B9684F"/>
    <w:rsid w:val="00B97610"/>
    <w:rsid w:val="00B97C8F"/>
    <w:rsid w:val="00BA0100"/>
    <w:rsid w:val="00BA13D1"/>
    <w:rsid w:val="00BA27C6"/>
    <w:rsid w:val="00BA391A"/>
    <w:rsid w:val="00BA5F88"/>
    <w:rsid w:val="00BB5A6A"/>
    <w:rsid w:val="00BC4A07"/>
    <w:rsid w:val="00BC5B10"/>
    <w:rsid w:val="00BC752B"/>
    <w:rsid w:val="00BC75AF"/>
    <w:rsid w:val="00BD1CA6"/>
    <w:rsid w:val="00BD3384"/>
    <w:rsid w:val="00BD401A"/>
    <w:rsid w:val="00BD54EC"/>
    <w:rsid w:val="00BE05C2"/>
    <w:rsid w:val="00BE2B93"/>
    <w:rsid w:val="00BE3DF5"/>
    <w:rsid w:val="00BE4F75"/>
    <w:rsid w:val="00BE7428"/>
    <w:rsid w:val="00BF0879"/>
    <w:rsid w:val="00BF26EB"/>
    <w:rsid w:val="00BF6055"/>
    <w:rsid w:val="00BF7543"/>
    <w:rsid w:val="00C001D7"/>
    <w:rsid w:val="00C00C97"/>
    <w:rsid w:val="00C01E5E"/>
    <w:rsid w:val="00C02894"/>
    <w:rsid w:val="00C03C22"/>
    <w:rsid w:val="00C04410"/>
    <w:rsid w:val="00C05128"/>
    <w:rsid w:val="00C06CA8"/>
    <w:rsid w:val="00C07C99"/>
    <w:rsid w:val="00C10F16"/>
    <w:rsid w:val="00C129FB"/>
    <w:rsid w:val="00C130AB"/>
    <w:rsid w:val="00C15401"/>
    <w:rsid w:val="00C156AF"/>
    <w:rsid w:val="00C16D34"/>
    <w:rsid w:val="00C1745F"/>
    <w:rsid w:val="00C20686"/>
    <w:rsid w:val="00C21186"/>
    <w:rsid w:val="00C24A19"/>
    <w:rsid w:val="00C24F4F"/>
    <w:rsid w:val="00C25D03"/>
    <w:rsid w:val="00C30640"/>
    <w:rsid w:val="00C339F1"/>
    <w:rsid w:val="00C37B3C"/>
    <w:rsid w:val="00C4036C"/>
    <w:rsid w:val="00C41D0C"/>
    <w:rsid w:val="00C425C4"/>
    <w:rsid w:val="00C42DD6"/>
    <w:rsid w:val="00C43D8F"/>
    <w:rsid w:val="00C4660D"/>
    <w:rsid w:val="00C46D75"/>
    <w:rsid w:val="00C47DAA"/>
    <w:rsid w:val="00C53C08"/>
    <w:rsid w:val="00C557E6"/>
    <w:rsid w:val="00C557F2"/>
    <w:rsid w:val="00C600AD"/>
    <w:rsid w:val="00C61CA8"/>
    <w:rsid w:val="00C61E7C"/>
    <w:rsid w:val="00C62249"/>
    <w:rsid w:val="00C65B20"/>
    <w:rsid w:val="00C6781D"/>
    <w:rsid w:val="00C6788A"/>
    <w:rsid w:val="00C707A4"/>
    <w:rsid w:val="00C7255E"/>
    <w:rsid w:val="00C72D84"/>
    <w:rsid w:val="00C73199"/>
    <w:rsid w:val="00C75DF1"/>
    <w:rsid w:val="00C75E67"/>
    <w:rsid w:val="00C83DEC"/>
    <w:rsid w:val="00C85237"/>
    <w:rsid w:val="00C85CFF"/>
    <w:rsid w:val="00C87FB1"/>
    <w:rsid w:val="00C90B9A"/>
    <w:rsid w:val="00C94387"/>
    <w:rsid w:val="00C94A8F"/>
    <w:rsid w:val="00C950F2"/>
    <w:rsid w:val="00C9605A"/>
    <w:rsid w:val="00C971FC"/>
    <w:rsid w:val="00CA1173"/>
    <w:rsid w:val="00CA293D"/>
    <w:rsid w:val="00CA42D2"/>
    <w:rsid w:val="00CB515E"/>
    <w:rsid w:val="00CB5AEF"/>
    <w:rsid w:val="00CB6FE3"/>
    <w:rsid w:val="00CC0A3E"/>
    <w:rsid w:val="00CC51CE"/>
    <w:rsid w:val="00CC6AAF"/>
    <w:rsid w:val="00CC70BE"/>
    <w:rsid w:val="00CD0D81"/>
    <w:rsid w:val="00CD2732"/>
    <w:rsid w:val="00CD3364"/>
    <w:rsid w:val="00CD5BCF"/>
    <w:rsid w:val="00CD6367"/>
    <w:rsid w:val="00CD6E9C"/>
    <w:rsid w:val="00CD7842"/>
    <w:rsid w:val="00CD7F42"/>
    <w:rsid w:val="00CE0448"/>
    <w:rsid w:val="00CE244A"/>
    <w:rsid w:val="00CF0288"/>
    <w:rsid w:val="00CF1A2E"/>
    <w:rsid w:val="00CF2BBE"/>
    <w:rsid w:val="00CF56D1"/>
    <w:rsid w:val="00CF7054"/>
    <w:rsid w:val="00D01D51"/>
    <w:rsid w:val="00D043F6"/>
    <w:rsid w:val="00D06C75"/>
    <w:rsid w:val="00D112A0"/>
    <w:rsid w:val="00D1173F"/>
    <w:rsid w:val="00D13649"/>
    <w:rsid w:val="00D16E51"/>
    <w:rsid w:val="00D205D3"/>
    <w:rsid w:val="00D21F5D"/>
    <w:rsid w:val="00D2302B"/>
    <w:rsid w:val="00D2707F"/>
    <w:rsid w:val="00D30927"/>
    <w:rsid w:val="00D425BA"/>
    <w:rsid w:val="00D426E3"/>
    <w:rsid w:val="00D43D66"/>
    <w:rsid w:val="00D444BC"/>
    <w:rsid w:val="00D44C08"/>
    <w:rsid w:val="00D500A2"/>
    <w:rsid w:val="00D50F84"/>
    <w:rsid w:val="00D51763"/>
    <w:rsid w:val="00D5293F"/>
    <w:rsid w:val="00D56A98"/>
    <w:rsid w:val="00D655EC"/>
    <w:rsid w:val="00D67E27"/>
    <w:rsid w:val="00D71CEC"/>
    <w:rsid w:val="00D73341"/>
    <w:rsid w:val="00D7526C"/>
    <w:rsid w:val="00D75666"/>
    <w:rsid w:val="00D76581"/>
    <w:rsid w:val="00D80574"/>
    <w:rsid w:val="00D85144"/>
    <w:rsid w:val="00D917E9"/>
    <w:rsid w:val="00D946A9"/>
    <w:rsid w:val="00D96250"/>
    <w:rsid w:val="00D96D86"/>
    <w:rsid w:val="00DA07E3"/>
    <w:rsid w:val="00DA3C35"/>
    <w:rsid w:val="00DA6EF4"/>
    <w:rsid w:val="00DB3590"/>
    <w:rsid w:val="00DB4A7B"/>
    <w:rsid w:val="00DB4C41"/>
    <w:rsid w:val="00DB4CB9"/>
    <w:rsid w:val="00DB522C"/>
    <w:rsid w:val="00DB554C"/>
    <w:rsid w:val="00DB58D7"/>
    <w:rsid w:val="00DB5F67"/>
    <w:rsid w:val="00DB69CB"/>
    <w:rsid w:val="00DB6A67"/>
    <w:rsid w:val="00DB7AC5"/>
    <w:rsid w:val="00DC00D4"/>
    <w:rsid w:val="00DC0BB3"/>
    <w:rsid w:val="00DC12B5"/>
    <w:rsid w:val="00DC14CF"/>
    <w:rsid w:val="00DC2C0D"/>
    <w:rsid w:val="00DC7520"/>
    <w:rsid w:val="00DD33F4"/>
    <w:rsid w:val="00DD3D4C"/>
    <w:rsid w:val="00DD6105"/>
    <w:rsid w:val="00DE18F3"/>
    <w:rsid w:val="00DE2E68"/>
    <w:rsid w:val="00DE2F02"/>
    <w:rsid w:val="00DE7151"/>
    <w:rsid w:val="00DF0162"/>
    <w:rsid w:val="00DF0BF6"/>
    <w:rsid w:val="00DF7976"/>
    <w:rsid w:val="00DF7EC1"/>
    <w:rsid w:val="00E006DA"/>
    <w:rsid w:val="00E01486"/>
    <w:rsid w:val="00E124CC"/>
    <w:rsid w:val="00E12536"/>
    <w:rsid w:val="00E12C72"/>
    <w:rsid w:val="00E1557F"/>
    <w:rsid w:val="00E15803"/>
    <w:rsid w:val="00E17340"/>
    <w:rsid w:val="00E1771D"/>
    <w:rsid w:val="00E203BE"/>
    <w:rsid w:val="00E213E5"/>
    <w:rsid w:val="00E22D16"/>
    <w:rsid w:val="00E232AD"/>
    <w:rsid w:val="00E242E3"/>
    <w:rsid w:val="00E24977"/>
    <w:rsid w:val="00E2535D"/>
    <w:rsid w:val="00E26D96"/>
    <w:rsid w:val="00E31A4B"/>
    <w:rsid w:val="00E32272"/>
    <w:rsid w:val="00E32B8F"/>
    <w:rsid w:val="00E40C67"/>
    <w:rsid w:val="00E41655"/>
    <w:rsid w:val="00E42827"/>
    <w:rsid w:val="00E43D19"/>
    <w:rsid w:val="00E4512B"/>
    <w:rsid w:val="00E4550F"/>
    <w:rsid w:val="00E456C5"/>
    <w:rsid w:val="00E477D6"/>
    <w:rsid w:val="00E50918"/>
    <w:rsid w:val="00E52556"/>
    <w:rsid w:val="00E52766"/>
    <w:rsid w:val="00E52E45"/>
    <w:rsid w:val="00E54D42"/>
    <w:rsid w:val="00E56C6F"/>
    <w:rsid w:val="00E610D7"/>
    <w:rsid w:val="00E625A0"/>
    <w:rsid w:val="00E6373A"/>
    <w:rsid w:val="00E63E10"/>
    <w:rsid w:val="00E66BEB"/>
    <w:rsid w:val="00E73A47"/>
    <w:rsid w:val="00E745D3"/>
    <w:rsid w:val="00E74DEE"/>
    <w:rsid w:val="00E82944"/>
    <w:rsid w:val="00E85825"/>
    <w:rsid w:val="00E85E28"/>
    <w:rsid w:val="00E913E6"/>
    <w:rsid w:val="00E93972"/>
    <w:rsid w:val="00E9453B"/>
    <w:rsid w:val="00E946E3"/>
    <w:rsid w:val="00E94DB8"/>
    <w:rsid w:val="00E95157"/>
    <w:rsid w:val="00E957A6"/>
    <w:rsid w:val="00E95C48"/>
    <w:rsid w:val="00E965C6"/>
    <w:rsid w:val="00E97A7D"/>
    <w:rsid w:val="00EA0C9E"/>
    <w:rsid w:val="00EA2FDD"/>
    <w:rsid w:val="00EB1CB3"/>
    <w:rsid w:val="00EB2481"/>
    <w:rsid w:val="00EB3502"/>
    <w:rsid w:val="00EB406F"/>
    <w:rsid w:val="00EB7801"/>
    <w:rsid w:val="00EC21EE"/>
    <w:rsid w:val="00EC318C"/>
    <w:rsid w:val="00EC3423"/>
    <w:rsid w:val="00EC3BD0"/>
    <w:rsid w:val="00EC4807"/>
    <w:rsid w:val="00EC508A"/>
    <w:rsid w:val="00EC6D67"/>
    <w:rsid w:val="00EC790D"/>
    <w:rsid w:val="00ED2B39"/>
    <w:rsid w:val="00ED48E3"/>
    <w:rsid w:val="00ED5BA5"/>
    <w:rsid w:val="00ED710B"/>
    <w:rsid w:val="00ED7649"/>
    <w:rsid w:val="00EE0DB9"/>
    <w:rsid w:val="00EE14B3"/>
    <w:rsid w:val="00EE1C7C"/>
    <w:rsid w:val="00EE2EC6"/>
    <w:rsid w:val="00EE5082"/>
    <w:rsid w:val="00EE740F"/>
    <w:rsid w:val="00EF1CC9"/>
    <w:rsid w:val="00EF1FB0"/>
    <w:rsid w:val="00EF2F58"/>
    <w:rsid w:val="00EF42F5"/>
    <w:rsid w:val="00EF4F64"/>
    <w:rsid w:val="00EF7A25"/>
    <w:rsid w:val="00EF7E82"/>
    <w:rsid w:val="00F006A9"/>
    <w:rsid w:val="00F01297"/>
    <w:rsid w:val="00F02519"/>
    <w:rsid w:val="00F04835"/>
    <w:rsid w:val="00F12834"/>
    <w:rsid w:val="00F14637"/>
    <w:rsid w:val="00F15D43"/>
    <w:rsid w:val="00F16465"/>
    <w:rsid w:val="00F210D4"/>
    <w:rsid w:val="00F23EA0"/>
    <w:rsid w:val="00F246CD"/>
    <w:rsid w:val="00F26F91"/>
    <w:rsid w:val="00F31709"/>
    <w:rsid w:val="00F31D76"/>
    <w:rsid w:val="00F337D7"/>
    <w:rsid w:val="00F40660"/>
    <w:rsid w:val="00F41B8B"/>
    <w:rsid w:val="00F459BE"/>
    <w:rsid w:val="00F512C1"/>
    <w:rsid w:val="00F54B77"/>
    <w:rsid w:val="00F554F2"/>
    <w:rsid w:val="00F56FA7"/>
    <w:rsid w:val="00F66223"/>
    <w:rsid w:val="00F704CE"/>
    <w:rsid w:val="00F71368"/>
    <w:rsid w:val="00F72F7A"/>
    <w:rsid w:val="00F735E3"/>
    <w:rsid w:val="00F7368D"/>
    <w:rsid w:val="00F74E6E"/>
    <w:rsid w:val="00F750CE"/>
    <w:rsid w:val="00F7547C"/>
    <w:rsid w:val="00F76D03"/>
    <w:rsid w:val="00F81091"/>
    <w:rsid w:val="00F8195B"/>
    <w:rsid w:val="00F831C6"/>
    <w:rsid w:val="00F8487F"/>
    <w:rsid w:val="00F85635"/>
    <w:rsid w:val="00F91265"/>
    <w:rsid w:val="00F91455"/>
    <w:rsid w:val="00F94125"/>
    <w:rsid w:val="00F94546"/>
    <w:rsid w:val="00F976DA"/>
    <w:rsid w:val="00FA3995"/>
    <w:rsid w:val="00FA4516"/>
    <w:rsid w:val="00FA774E"/>
    <w:rsid w:val="00FA7D10"/>
    <w:rsid w:val="00FB1FC8"/>
    <w:rsid w:val="00FB2963"/>
    <w:rsid w:val="00FB37F5"/>
    <w:rsid w:val="00FB3F92"/>
    <w:rsid w:val="00FB4942"/>
    <w:rsid w:val="00FB545A"/>
    <w:rsid w:val="00FB5FED"/>
    <w:rsid w:val="00FB7FCE"/>
    <w:rsid w:val="00FC3111"/>
    <w:rsid w:val="00FC3181"/>
    <w:rsid w:val="00FC4EC8"/>
    <w:rsid w:val="00FC557F"/>
    <w:rsid w:val="00FC7BE1"/>
    <w:rsid w:val="00FD0325"/>
    <w:rsid w:val="00FD2BFE"/>
    <w:rsid w:val="00FD7ED3"/>
    <w:rsid w:val="00FE3CAC"/>
    <w:rsid w:val="00FE410A"/>
    <w:rsid w:val="00FE5648"/>
    <w:rsid w:val="00FE6A68"/>
    <w:rsid w:val="00FE7577"/>
    <w:rsid w:val="00FF21D1"/>
    <w:rsid w:val="00FF2D84"/>
    <w:rsid w:val="00FF3B0F"/>
    <w:rsid w:val="00FF4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69A72F"/>
  <w15:docId w15:val="{579F4C6D-629C-41D4-8273-381283BF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Calibri" w:hAnsi="Arial Narrow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070A"/>
    <w:pPr>
      <w:jc w:val="both"/>
    </w:pPr>
    <w:rPr>
      <w:rFonts w:ascii="Times New Roman" w:eastAsia="Batang" w:hAnsi="Times New Roman"/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2481"/>
    <w:pPr>
      <w:pBdr>
        <w:top w:val="single" w:sz="4" w:space="1" w:color="auto"/>
      </w:pBdr>
      <w:jc w:val="left"/>
      <w:outlineLvl w:val="0"/>
    </w:pPr>
    <w:rPr>
      <w:rFonts w:ascii="Arial Narrow" w:hAnsi="Arial Narrow" w:cs="Arial"/>
      <w:b/>
      <w:noProof/>
      <w:sz w:val="4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6DF2"/>
    <w:pPr>
      <w:keepNext/>
      <w:jc w:val="left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6DF2"/>
    <w:pPr>
      <w:keepNext/>
      <w:outlineLvl w:val="2"/>
    </w:pPr>
    <w:rPr>
      <w:rFonts w:eastAsia="Times New Roman"/>
      <w:b/>
      <w:bCs/>
      <w:i/>
      <w:szCs w:val="26"/>
    </w:rPr>
  </w:style>
  <w:style w:type="paragraph" w:styleId="berschrift5">
    <w:name w:val="heading 5"/>
    <w:basedOn w:val="Standard"/>
    <w:next w:val="Standard"/>
    <w:link w:val="berschrift5Zchn"/>
    <w:qFormat/>
    <w:rsid w:val="0051137F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eastAsia="Times New Roman"/>
      <w:b/>
      <w:szCs w:val="20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6E4EC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E4EC8"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4EC8"/>
    <w:rPr>
      <w:rFonts w:ascii="Arial" w:eastAsia="Batang" w:hAnsi="Arial" w:cs="Times New Roman"/>
      <w:szCs w:val="24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6E4EC8"/>
    <w:pPr>
      <w:tabs>
        <w:tab w:val="center" w:pos="4252"/>
        <w:tab w:val="right" w:pos="8504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EC8"/>
    <w:rPr>
      <w:rFonts w:ascii="Arial" w:eastAsia="Batang" w:hAnsi="Arial" w:cs="Times New Roman"/>
      <w:szCs w:val="24"/>
      <w:lang w:val="de-AT" w:eastAsia="de-AT"/>
    </w:rPr>
  </w:style>
  <w:style w:type="character" w:styleId="Funotenzeichen">
    <w:name w:val="footnote reference"/>
    <w:basedOn w:val="Absatz-Standardschriftart"/>
    <w:rsid w:val="006B6FFF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22667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26671"/>
    <w:rPr>
      <w:rFonts w:ascii="Arial" w:eastAsia="Batang" w:hAnsi="Arial" w:cs="Times New Roman"/>
      <w:sz w:val="20"/>
      <w:szCs w:val="20"/>
      <w:lang w:val="de-AT" w:eastAsia="de-AT"/>
    </w:rPr>
  </w:style>
  <w:style w:type="paragraph" w:styleId="Textkrper3">
    <w:name w:val="Body Text 3"/>
    <w:basedOn w:val="Standard"/>
    <w:link w:val="Textkrper3Zchn"/>
    <w:rsid w:val="00226671"/>
    <w:pPr>
      <w:spacing w:after="120"/>
      <w:jc w:val="left"/>
    </w:pPr>
    <w:rPr>
      <w:rFonts w:eastAsia="SimSun"/>
      <w:bCs/>
      <w:color w:val="000000"/>
      <w:sz w:val="16"/>
      <w:szCs w:val="16"/>
      <w:lang w:val="es-ES" w:eastAsia="es-ES"/>
    </w:rPr>
  </w:style>
  <w:style w:type="character" w:customStyle="1" w:styleId="Textkrper3Zchn">
    <w:name w:val="Textkörper 3 Zchn"/>
    <w:basedOn w:val="Absatz-Standardschriftart"/>
    <w:link w:val="Textkrper3"/>
    <w:rsid w:val="00226671"/>
    <w:rPr>
      <w:rFonts w:ascii="Times New Roman" w:eastAsia="SimSun" w:hAnsi="Times New Roman" w:cs="Times New Roman"/>
      <w:bCs/>
      <w:color w:val="000000"/>
      <w:sz w:val="16"/>
      <w:szCs w:val="16"/>
      <w:lang w:eastAsia="es-ES"/>
    </w:rPr>
  </w:style>
  <w:style w:type="character" w:customStyle="1" w:styleId="berschrift5Zchn">
    <w:name w:val="Überschrift 5 Zchn"/>
    <w:basedOn w:val="Absatz-Standardschriftart"/>
    <w:link w:val="berschrift5"/>
    <w:rsid w:val="0051137F"/>
    <w:rPr>
      <w:rFonts w:ascii="Times New Roman" w:eastAsia="Times New Roman" w:hAnsi="Times New Roman"/>
      <w:b/>
      <w:sz w:val="24"/>
      <w:lang w:val="en-US" w:eastAsia="en-US"/>
    </w:rPr>
  </w:style>
  <w:style w:type="paragraph" w:styleId="Textkrper">
    <w:name w:val="Body Text"/>
    <w:basedOn w:val="Standard"/>
    <w:link w:val="TextkrperZchn"/>
    <w:uiPriority w:val="99"/>
    <w:unhideWhenUsed/>
    <w:rsid w:val="00756DF2"/>
    <w:pPr>
      <w:spacing w:after="120"/>
      <w:jc w:val="center"/>
    </w:pPr>
  </w:style>
  <w:style w:type="character" w:customStyle="1" w:styleId="TextkrperZchn">
    <w:name w:val="Textkörper Zchn"/>
    <w:basedOn w:val="Absatz-Standardschriftart"/>
    <w:link w:val="Textkrper"/>
    <w:uiPriority w:val="99"/>
    <w:rsid w:val="00756DF2"/>
    <w:rPr>
      <w:rFonts w:ascii="Times New Roman" w:eastAsia="Batang" w:hAnsi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99"/>
    <w:qFormat/>
    <w:rsid w:val="0057684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72D2C"/>
    <w:rPr>
      <w:color w:val="0000FF"/>
      <w:u w:val="singl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A64E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A64EC"/>
    <w:rPr>
      <w:rFonts w:ascii="Arial" w:eastAsia="Batang" w:hAnsi="Arial"/>
      <w:sz w:val="22"/>
      <w:szCs w:val="24"/>
      <w:lang w:val="de-AT"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2481"/>
    <w:rPr>
      <w:rFonts w:ascii="Arial Narrow" w:eastAsia="Batang" w:hAnsi="Arial Narrow" w:cs="Arial"/>
      <w:b/>
      <w:noProof/>
      <w:sz w:val="48"/>
      <w:szCs w:val="24"/>
      <w:lang w:val="en-US"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6DF2"/>
    <w:rPr>
      <w:rFonts w:ascii="Times New Roman" w:eastAsia="Times New Roman" w:hAnsi="Times New Roman" w:cs="Times New Roman"/>
      <w:b/>
      <w:bCs/>
      <w:iCs/>
      <w:sz w:val="24"/>
      <w:szCs w:val="28"/>
      <w:lang w:val="de-AT" w:eastAsia="de-AT"/>
    </w:rPr>
  </w:style>
  <w:style w:type="paragraph" w:styleId="Titel">
    <w:name w:val="Title"/>
    <w:basedOn w:val="berschrift1"/>
    <w:next w:val="Standard"/>
    <w:link w:val="TitelZchn"/>
    <w:qFormat/>
    <w:rsid w:val="00EB2481"/>
  </w:style>
  <w:style w:type="character" w:customStyle="1" w:styleId="TitelZchn">
    <w:name w:val="Titel Zchn"/>
    <w:basedOn w:val="Absatz-Standardschriftart"/>
    <w:link w:val="Titel"/>
    <w:uiPriority w:val="10"/>
    <w:rsid w:val="00EB2481"/>
    <w:rPr>
      <w:rFonts w:ascii="Arial Narrow" w:eastAsia="Batang" w:hAnsi="Arial Narrow" w:cs="Arial"/>
      <w:b/>
      <w:noProof/>
      <w:sz w:val="48"/>
      <w:szCs w:val="24"/>
      <w:lang w:val="en-US"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56DF2"/>
    <w:rPr>
      <w:rFonts w:ascii="Times New Roman" w:eastAsia="Times New Roman" w:hAnsi="Times New Roman" w:cs="Times New Roman"/>
      <w:b/>
      <w:bCs/>
      <w:i/>
      <w:sz w:val="24"/>
      <w:szCs w:val="26"/>
      <w:lang w:val="de-AT"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AC2345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25C6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25C66"/>
    <w:rPr>
      <w:rFonts w:ascii="Tahoma" w:eastAsia="Batang" w:hAnsi="Tahoma" w:cs="Tahoma"/>
      <w:sz w:val="16"/>
      <w:szCs w:val="16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F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1FB1"/>
    <w:rPr>
      <w:rFonts w:ascii="Tahoma" w:eastAsia="Batang" w:hAnsi="Tahoma" w:cs="Tahoma"/>
      <w:sz w:val="16"/>
      <w:szCs w:val="16"/>
      <w:lang w:val="de-AT" w:eastAsia="de-AT"/>
    </w:rPr>
  </w:style>
  <w:style w:type="character" w:styleId="Zeilennummer">
    <w:name w:val="line number"/>
    <w:basedOn w:val="Absatz-Standardschriftart"/>
    <w:uiPriority w:val="99"/>
    <w:semiHidden/>
    <w:unhideWhenUsed/>
    <w:rsid w:val="008A5517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F4E0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F4E02"/>
    <w:rPr>
      <w:rFonts w:ascii="Times New Roman" w:eastAsia="Batang" w:hAnsi="Times New Roman"/>
      <w:sz w:val="24"/>
      <w:szCs w:val="24"/>
      <w:lang w:val="de-AT" w:eastAsia="de-AT"/>
    </w:rPr>
  </w:style>
  <w:style w:type="character" w:customStyle="1" w:styleId="volume">
    <w:name w:val="volume"/>
    <w:basedOn w:val="Absatz-Standardschriftart"/>
    <w:rsid w:val="00013055"/>
  </w:style>
  <w:style w:type="character" w:customStyle="1" w:styleId="pages">
    <w:name w:val="pages"/>
    <w:basedOn w:val="Absatz-Standardschriftart"/>
    <w:rsid w:val="00013055"/>
  </w:style>
  <w:style w:type="character" w:styleId="Hervorhebung">
    <w:name w:val="Emphasis"/>
    <w:basedOn w:val="Absatz-Standardschriftart"/>
    <w:uiPriority w:val="20"/>
    <w:qFormat/>
    <w:rsid w:val="00013055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995C44"/>
    <w:rPr>
      <w:color w:val="808080"/>
    </w:rPr>
  </w:style>
  <w:style w:type="character" w:styleId="Kommentarzeichen">
    <w:name w:val="annotation reference"/>
    <w:basedOn w:val="Absatz-Standardschriftart"/>
    <w:semiHidden/>
    <w:rsid w:val="0045442B"/>
    <w:rPr>
      <w:sz w:val="18"/>
    </w:rPr>
  </w:style>
  <w:style w:type="paragraph" w:styleId="Kommentartext">
    <w:name w:val="annotation text"/>
    <w:basedOn w:val="Standard"/>
    <w:link w:val="KommentartextZchn"/>
    <w:semiHidden/>
    <w:rsid w:val="0045442B"/>
    <w:pPr>
      <w:jc w:val="left"/>
    </w:pPr>
    <w:rPr>
      <w:rFonts w:eastAsia="Times New Roman"/>
      <w:lang w:val="it-IT" w:eastAsia="it-IT"/>
    </w:rPr>
  </w:style>
  <w:style w:type="character" w:customStyle="1" w:styleId="KommentartextZchn">
    <w:name w:val="Kommentartext Zchn"/>
    <w:basedOn w:val="Absatz-Standardschriftart"/>
    <w:link w:val="Kommentartext"/>
    <w:semiHidden/>
    <w:rsid w:val="0045442B"/>
    <w:rPr>
      <w:rFonts w:ascii="Times New Roman" w:eastAsia="Times New Roman" w:hAnsi="Times New Roman"/>
      <w:lang w:val="it-IT" w:eastAsia="it-IT"/>
    </w:rPr>
  </w:style>
  <w:style w:type="character" w:customStyle="1" w:styleId="ti">
    <w:name w:val="ti"/>
    <w:basedOn w:val="Absatz-Standardschriftart"/>
    <w:rsid w:val="0057432B"/>
  </w:style>
  <w:style w:type="character" w:customStyle="1" w:styleId="journalname">
    <w:name w:val="journalname"/>
    <w:basedOn w:val="Absatz-Standardschriftart"/>
    <w:rsid w:val="0057432B"/>
  </w:style>
  <w:style w:type="character" w:customStyle="1" w:styleId="value">
    <w:name w:val="value"/>
    <w:basedOn w:val="Absatz-Standardschriftart"/>
    <w:rsid w:val="00E477D6"/>
  </w:style>
  <w:style w:type="character" w:customStyle="1" w:styleId="absnonlinkmetadata">
    <w:name w:val="abs_nonlink_metadata"/>
    <w:basedOn w:val="Absatz-Standardschriftart"/>
    <w:rsid w:val="00C61CA8"/>
  </w:style>
  <w:style w:type="paragraph" w:customStyle="1" w:styleId="Recuodecorpodetexto21">
    <w:name w:val="Recuo de corpo de texto 21"/>
    <w:basedOn w:val="Standard"/>
    <w:rsid w:val="00897425"/>
    <w:pPr>
      <w:widowControl w:val="0"/>
      <w:suppressAutoHyphens/>
      <w:spacing w:line="360" w:lineRule="auto"/>
      <w:ind w:firstLine="340"/>
    </w:pPr>
    <w:rPr>
      <w:rFonts w:eastAsia="Lucida Sans Unicode"/>
      <w:szCs w:val="20"/>
      <w:lang w:val="pt-BR"/>
    </w:rPr>
  </w:style>
  <w:style w:type="paragraph" w:styleId="Untertitel">
    <w:name w:val="Subtitle"/>
    <w:basedOn w:val="Standard"/>
    <w:next w:val="Textkrper"/>
    <w:link w:val="UntertitelZchn"/>
    <w:qFormat/>
    <w:rsid w:val="00897425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val="pt-BR"/>
    </w:rPr>
  </w:style>
  <w:style w:type="character" w:customStyle="1" w:styleId="UntertitelZchn">
    <w:name w:val="Untertitel Zchn"/>
    <w:basedOn w:val="Absatz-Standardschriftart"/>
    <w:link w:val="Untertitel"/>
    <w:rsid w:val="00897425"/>
    <w:rPr>
      <w:rFonts w:ascii="Arial" w:eastAsia="MS Mincho" w:hAnsi="Arial" w:cs="Tahoma"/>
      <w:i/>
      <w:iCs/>
      <w:sz w:val="28"/>
      <w:szCs w:val="28"/>
      <w:lang w:val="pt-BR"/>
    </w:rPr>
  </w:style>
  <w:style w:type="paragraph" w:customStyle="1" w:styleId="Contedodatabela">
    <w:name w:val="Conteúdo da tabela"/>
    <w:basedOn w:val="Standard"/>
    <w:rsid w:val="00897425"/>
    <w:pPr>
      <w:widowControl w:val="0"/>
      <w:suppressLineNumbers/>
      <w:suppressAutoHyphens/>
      <w:jc w:val="left"/>
    </w:pPr>
    <w:rPr>
      <w:rFonts w:eastAsia="Lucida Sans Unicode"/>
      <w:lang w:val="pt-BR"/>
    </w:rPr>
  </w:style>
  <w:style w:type="paragraph" w:styleId="StandardWeb">
    <w:name w:val="Normal (Web)"/>
    <w:basedOn w:val="Standard"/>
    <w:uiPriority w:val="99"/>
    <w:rsid w:val="00897425"/>
    <w:pPr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styleId="Liste">
    <w:name w:val="List"/>
    <w:basedOn w:val="Textkrper"/>
    <w:rsid w:val="00897425"/>
    <w:pPr>
      <w:widowControl w:val="0"/>
      <w:suppressAutoHyphens/>
      <w:jc w:val="left"/>
    </w:pPr>
    <w:rPr>
      <w:rFonts w:eastAsia="Lucida Sans Unicode" w:cs="Tahoma"/>
      <w:lang w:val="pt-BR"/>
    </w:rPr>
  </w:style>
  <w:style w:type="table" w:customStyle="1" w:styleId="Style1">
    <w:name w:val="Style1"/>
    <w:basedOn w:val="TabelleRaster1"/>
    <w:uiPriority w:val="99"/>
    <w:qFormat/>
    <w:rsid w:val="005337D2"/>
    <w:pPr>
      <w:jc w:val="left"/>
    </w:pPr>
    <w:rPr>
      <w:rFonts w:ascii="Calibri" w:hAnsi="Calibri"/>
      <w:sz w:val="22"/>
      <w:szCs w:val="22"/>
      <w:lang w:val="el-GR" w:eastAsia="en-US"/>
    </w:rPr>
    <w:tblPr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i/>
        <w:iCs/>
      </w:rPr>
      <w:tblPr/>
      <w:tcPr>
        <w:tcBorders>
          <w:bottom w:val="single" w:sz="4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5337D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337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l-GR" w:eastAsia="en-US"/>
    </w:rPr>
  </w:style>
  <w:style w:type="paragraph" w:customStyle="1" w:styleId="m2">
    <w:name w:val="m2"/>
    <w:basedOn w:val="Standard"/>
    <w:rsid w:val="005337D2"/>
    <w:pPr>
      <w:spacing w:before="100" w:beforeAutospacing="1" w:after="100" w:afterAutospacing="1"/>
      <w:jc w:val="left"/>
    </w:pPr>
    <w:rPr>
      <w:rFonts w:eastAsia="Times New Roman"/>
      <w:lang w:val="el-GR" w:eastAsia="el-GR"/>
    </w:rPr>
  </w:style>
  <w:style w:type="character" w:customStyle="1" w:styleId="apple-style-span">
    <w:name w:val="apple-style-span"/>
    <w:basedOn w:val="Absatz-Standardschriftart"/>
    <w:rsid w:val="001279B9"/>
  </w:style>
  <w:style w:type="character" w:customStyle="1" w:styleId="apple-converted-space">
    <w:name w:val="apple-converted-space"/>
    <w:basedOn w:val="Absatz-Standardschriftart"/>
    <w:rsid w:val="001279B9"/>
  </w:style>
  <w:style w:type="table" w:styleId="TabelleEinfach1">
    <w:name w:val="Table Simple 1"/>
    <w:basedOn w:val="NormaleTabelle"/>
    <w:rsid w:val="00926798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0E5A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ug-doi">
    <w:name w:val="slug-doi"/>
    <w:basedOn w:val="Absatz-Standardschriftart"/>
    <w:rsid w:val="0088169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0716"/>
    <w:pPr>
      <w:jc w:val="both"/>
    </w:pPr>
    <w:rPr>
      <w:rFonts w:eastAsia="Batang"/>
      <w:b/>
      <w:bCs/>
      <w:sz w:val="20"/>
      <w:szCs w:val="20"/>
      <w:lang w:val="de-AT" w:eastAsia="de-AT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0716"/>
    <w:rPr>
      <w:rFonts w:ascii="Times New Roman" w:eastAsia="Batang" w:hAnsi="Times New Roman"/>
      <w:b/>
      <w:bCs/>
      <w:sz w:val="20"/>
      <w:szCs w:val="20"/>
      <w:lang w:val="de-AT" w:eastAsia="de-AT"/>
    </w:rPr>
  </w:style>
  <w:style w:type="character" w:customStyle="1" w:styleId="st">
    <w:name w:val="st"/>
    <w:basedOn w:val="Absatz-Standardschriftart"/>
    <w:rsid w:val="0068026D"/>
  </w:style>
  <w:style w:type="table" w:customStyle="1" w:styleId="Sombreadoclaro1">
    <w:name w:val="Sombreado claro1"/>
    <w:basedOn w:val="NormaleTabelle"/>
    <w:uiPriority w:val="60"/>
    <w:rsid w:val="00C130AB"/>
    <w:rPr>
      <w:color w:val="000000" w:themeColor="text1" w:themeShade="BF"/>
    </w:r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media11">
    <w:name w:val="Lista media 11"/>
    <w:basedOn w:val="NormaleTabelle"/>
    <w:uiPriority w:val="65"/>
    <w:rsid w:val="003E2C9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245349"/>
  </w:style>
  <w:style w:type="table" w:styleId="MittlereSchattierung1">
    <w:name w:val="Medium Shading 1"/>
    <w:basedOn w:val="NormaleTabelle"/>
    <w:uiPriority w:val="63"/>
    <w:rsid w:val="003C206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Liste2">
    <w:name w:val="Medium List 2"/>
    <w:basedOn w:val="NormaleTabelle"/>
    <w:uiPriority w:val="66"/>
    <w:rsid w:val="003C2061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unhideWhenUsed/>
    <w:rsid w:val="007C5423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92BF3"/>
    <w:rPr>
      <w:color w:val="808080"/>
      <w:shd w:val="clear" w:color="auto" w:fill="E6E6E6"/>
    </w:rPr>
  </w:style>
  <w:style w:type="table" w:customStyle="1" w:styleId="TableGrid">
    <w:name w:val="TableGrid"/>
    <w:rsid w:val="002518B1"/>
    <w:rPr>
      <w:rFonts w:asciiTheme="minorHAnsi" w:eastAsiaTheme="minorEastAsia" w:hAnsiTheme="minorHAnsi" w:cstheme="minorBidi"/>
      <w:sz w:val="22"/>
      <w:szCs w:val="22"/>
      <w:lang w:val="en-IE"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ibliografa2">
    <w:name w:val="Bibliografía2"/>
    <w:basedOn w:val="Standard"/>
    <w:rsid w:val="00BD1CA6"/>
    <w:pPr>
      <w:spacing w:line="480" w:lineRule="auto"/>
      <w:ind w:left="720" w:hanging="720"/>
    </w:pPr>
    <w:rPr>
      <w:rFonts w:eastAsia="MS Mincho"/>
      <w:color w:val="000000"/>
      <w:lang w:val="en-GB" w:eastAsia="es-ES"/>
    </w:rPr>
  </w:style>
  <w:style w:type="paragraph" w:customStyle="1" w:styleId="EndNoteBibliography">
    <w:name w:val="EndNote Bibliography"/>
    <w:basedOn w:val="Standard"/>
    <w:link w:val="EndNoteBibliographyCar"/>
    <w:qFormat/>
    <w:rsid w:val="000D228C"/>
    <w:rPr>
      <w:rFonts w:eastAsiaTheme="minorEastAsia"/>
      <w:noProof/>
      <w:lang w:val="en-GB" w:eastAsia="es-ES_tradnl"/>
    </w:rPr>
  </w:style>
  <w:style w:type="character" w:customStyle="1" w:styleId="EndNoteBibliographyCar">
    <w:name w:val="EndNote Bibliography Car"/>
    <w:basedOn w:val="Absatz-Standardschriftart"/>
    <w:link w:val="EndNoteBibliography"/>
    <w:rsid w:val="000D228C"/>
    <w:rPr>
      <w:rFonts w:ascii="Times New Roman" w:eastAsiaTheme="minorEastAsia" w:hAnsi="Times New Roman"/>
      <w:noProof/>
      <w:sz w:val="24"/>
      <w:szCs w:val="24"/>
      <w:lang w:val="en-GB" w:eastAsia="es-ES_tradnl"/>
    </w:rPr>
  </w:style>
  <w:style w:type="paragraph" w:styleId="Zitat">
    <w:name w:val="Quote"/>
    <w:basedOn w:val="Standard"/>
    <w:next w:val="Standard"/>
    <w:link w:val="ZitatZchn"/>
    <w:qFormat/>
    <w:rsid w:val="009956F4"/>
    <w:pPr>
      <w:spacing w:after="240"/>
      <w:ind w:left="737"/>
    </w:pPr>
    <w:rPr>
      <w:rFonts w:eastAsiaTheme="minorHAnsi" w:cstheme="minorBidi"/>
      <w:iCs/>
      <w:color w:val="000000" w:themeColor="text1"/>
      <w:sz w:val="22"/>
      <w:szCs w:val="22"/>
      <w:lang w:val="pt-BR" w:eastAsia="en-US"/>
    </w:rPr>
  </w:style>
  <w:style w:type="character" w:customStyle="1" w:styleId="ZitatZchn">
    <w:name w:val="Zitat Zchn"/>
    <w:basedOn w:val="Absatz-Standardschriftart"/>
    <w:link w:val="Zitat"/>
    <w:rsid w:val="009956F4"/>
    <w:rPr>
      <w:rFonts w:ascii="Times New Roman" w:eastAsiaTheme="minorHAnsi" w:hAnsi="Times New Roman" w:cstheme="minorBidi"/>
      <w:iCs/>
      <w:color w:val="000000" w:themeColor="text1"/>
      <w:sz w:val="22"/>
      <w:szCs w:val="22"/>
      <w:lang w:val="pt-BR" w:eastAsia="en-US"/>
    </w:rPr>
  </w:style>
  <w:style w:type="paragraph" w:customStyle="1" w:styleId="Descrio">
    <w:name w:val="Descrição"/>
    <w:basedOn w:val="Standard"/>
    <w:link w:val="DescrioChar"/>
    <w:qFormat/>
    <w:rsid w:val="009956F4"/>
    <w:pPr>
      <w:spacing w:after="240"/>
    </w:pPr>
    <w:rPr>
      <w:rFonts w:eastAsiaTheme="minorHAnsi" w:cstheme="minorBidi"/>
      <w:sz w:val="20"/>
      <w:szCs w:val="22"/>
      <w:lang w:val="pt-BR" w:eastAsia="en-US"/>
    </w:rPr>
  </w:style>
  <w:style w:type="character" w:customStyle="1" w:styleId="DescrioChar">
    <w:name w:val="Descrição Char"/>
    <w:basedOn w:val="Absatz-Standardschriftart"/>
    <w:link w:val="Descrio"/>
    <w:rsid w:val="009956F4"/>
    <w:rPr>
      <w:rFonts w:ascii="Times New Roman" w:eastAsiaTheme="minorHAnsi" w:hAnsi="Times New Roman" w:cstheme="minorBidi"/>
      <w:szCs w:val="22"/>
      <w:lang w:val="pt-BR" w:eastAsia="en-US"/>
    </w:rPr>
  </w:style>
  <w:style w:type="character" w:customStyle="1" w:styleId="Fontepargpadro1">
    <w:name w:val="Fonte parág. padrão1"/>
    <w:rsid w:val="008841D7"/>
  </w:style>
  <w:style w:type="paragraph" w:styleId="KeinLeerraum">
    <w:name w:val="No Spacing"/>
    <w:aliases w:val="Marcadores"/>
    <w:autoRedefine/>
    <w:uiPriority w:val="1"/>
    <w:qFormat/>
    <w:rsid w:val="00D50F84"/>
    <w:pPr>
      <w:spacing w:after="120"/>
      <w:ind w:left="1066" w:hanging="357"/>
      <w:jc w:val="both"/>
    </w:pPr>
    <w:rPr>
      <w:rFonts w:ascii="Times New Roman" w:eastAsiaTheme="minorHAnsi" w:hAnsi="Times New Roman" w:cstheme="minorBidi"/>
      <w:sz w:val="24"/>
      <w:szCs w:val="22"/>
      <w:lang w:val="pt-BR"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D50F84"/>
    <w:rPr>
      <w:rFonts w:ascii="Times New Roman" w:eastAsia="Batang" w:hAnsi="Times New Roman"/>
      <w:sz w:val="24"/>
      <w:szCs w:val="24"/>
      <w:lang w:val="de-AT" w:eastAsia="de-AT"/>
    </w:rPr>
  </w:style>
  <w:style w:type="paragraph" w:customStyle="1" w:styleId="TabelaTexto">
    <w:name w:val="Tabela Texto"/>
    <w:link w:val="TabelaTextoChar"/>
    <w:rsid w:val="00D50F84"/>
    <w:pPr>
      <w:jc w:val="center"/>
    </w:pPr>
    <w:rPr>
      <w:rFonts w:ascii="Times New Roman" w:eastAsia="Times New Roman" w:hAnsi="Times New Roman"/>
      <w:b/>
      <w:sz w:val="22"/>
      <w:szCs w:val="24"/>
      <w:lang w:val="en-US" w:eastAsia="pt-BR"/>
    </w:rPr>
  </w:style>
  <w:style w:type="character" w:customStyle="1" w:styleId="TabelaTextoChar">
    <w:name w:val="Tabela Texto Char"/>
    <w:basedOn w:val="Absatz-Standardschriftart"/>
    <w:link w:val="TabelaTexto"/>
    <w:rsid w:val="00D50F84"/>
    <w:rPr>
      <w:rFonts w:ascii="Times New Roman" w:eastAsia="Times New Roman" w:hAnsi="Times New Roman"/>
      <w:b/>
      <w:sz w:val="22"/>
      <w:szCs w:val="24"/>
      <w:lang w:val="en-US" w:eastAsia="pt-BR"/>
    </w:rPr>
  </w:style>
  <w:style w:type="paragraph" w:customStyle="1" w:styleId="ilustrao">
    <w:name w:val="ilustração"/>
    <w:qFormat/>
    <w:rsid w:val="00D50F84"/>
    <w:pPr>
      <w:spacing w:before="60" w:after="60"/>
      <w:jc w:val="center"/>
    </w:pPr>
    <w:rPr>
      <w:rFonts w:ascii="Times New Roman" w:eastAsia="Times New Roman" w:hAnsi="Times New Roman"/>
      <w:noProof/>
      <w:sz w:val="24"/>
      <w:szCs w:val="24"/>
      <w:lang w:val="pt-BR" w:eastAsia="pt-BR"/>
    </w:rPr>
  </w:style>
  <w:style w:type="table" w:customStyle="1" w:styleId="TabeladeGrade6Colorida1">
    <w:name w:val="Tabela de Grade 6 Colorida1"/>
    <w:basedOn w:val="NormaleTabelle"/>
    <w:uiPriority w:val="51"/>
    <w:rsid w:val="00DF0162"/>
    <w:pPr>
      <w:ind w:firstLine="709"/>
      <w:jc w:val="both"/>
    </w:pPr>
    <w:rPr>
      <w:rFonts w:ascii="Arial" w:eastAsiaTheme="minorHAnsi" w:hAnsi="Arial" w:cs="Arial"/>
      <w:color w:val="000000" w:themeColor="text1"/>
      <w:sz w:val="24"/>
      <w:szCs w:val="24"/>
      <w:lang w:val="pt-BR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ela-Contedo">
    <w:name w:val="Tabela - Conteúdo"/>
    <w:basedOn w:val="Standard"/>
    <w:link w:val="Tabela-ContedoChar"/>
    <w:qFormat/>
    <w:rsid w:val="00DF0162"/>
    <w:pPr>
      <w:framePr w:hSpace="45" w:wrap="around" w:vAnchor="text" w:hAnchor="margin" w:y="71"/>
      <w:spacing w:before="120" w:after="120"/>
      <w:jc w:val="center"/>
    </w:pPr>
    <w:rPr>
      <w:rFonts w:eastAsia="Times New Roman"/>
      <w:bCs/>
      <w:color w:val="000000" w:themeColor="text1"/>
      <w:sz w:val="20"/>
      <w:szCs w:val="22"/>
      <w:lang w:val="en-US" w:eastAsia="pt-BR"/>
    </w:rPr>
  </w:style>
  <w:style w:type="character" w:customStyle="1" w:styleId="Tabela-ContedoChar">
    <w:name w:val="Tabela - Conteúdo Char"/>
    <w:basedOn w:val="Absatz-Standardschriftart"/>
    <w:link w:val="Tabela-Contedo"/>
    <w:rsid w:val="00DF0162"/>
    <w:rPr>
      <w:rFonts w:ascii="Times New Roman" w:eastAsia="Times New Roman" w:hAnsi="Times New Roman"/>
      <w:bCs/>
      <w:color w:val="000000" w:themeColor="text1"/>
      <w:szCs w:val="22"/>
      <w:lang w:val="en-US" w:eastAsia="pt-BR"/>
    </w:rPr>
  </w:style>
  <w:style w:type="paragraph" w:customStyle="1" w:styleId="Standard1">
    <w:name w:val="Standard1"/>
    <w:rsid w:val="00341A04"/>
    <w:pPr>
      <w:shd w:val="clear" w:color="auto" w:fill="FFFFFF"/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2"/>
      <w:lang w:val="en-US" w:eastAsia="zh-CN" w:bidi="hi-IN"/>
    </w:rPr>
  </w:style>
  <w:style w:type="character" w:customStyle="1" w:styleId="Refdenotaalpie1">
    <w:name w:val="Ref. de nota al pie1"/>
    <w:rsid w:val="008B4304"/>
    <w:rPr>
      <w:vertAlign w:val="superscript"/>
    </w:rPr>
  </w:style>
  <w:style w:type="character" w:customStyle="1" w:styleId="Caracteresdenotaderodap">
    <w:name w:val="Caracteres de nota de rodapé"/>
    <w:rsid w:val="008B4304"/>
  </w:style>
  <w:style w:type="paragraph" w:styleId="HTMLVorformatiert">
    <w:name w:val="HTML Preformatted"/>
    <w:basedOn w:val="Standard"/>
    <w:link w:val="HTMLVorformatiertZchn"/>
    <w:uiPriority w:val="99"/>
    <w:unhideWhenUsed/>
    <w:rsid w:val="002D5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D5C98"/>
    <w:rPr>
      <w:rFonts w:ascii="Courier New" w:eastAsia="Times New Roman" w:hAnsi="Courier New" w:cs="Courier New"/>
    </w:rPr>
  </w:style>
  <w:style w:type="paragraph" w:styleId="berarbeitung">
    <w:name w:val="Revision"/>
    <w:hidden/>
    <w:uiPriority w:val="99"/>
    <w:semiHidden/>
    <w:rsid w:val="008B605C"/>
    <w:rPr>
      <w:rFonts w:ascii="Times New Roman" w:eastAsia="Batang" w:hAnsi="Times New Roman"/>
      <w:sz w:val="24"/>
      <w:szCs w:val="24"/>
      <w:lang w:val="de-AT" w:eastAsia="de-AT"/>
    </w:rPr>
  </w:style>
  <w:style w:type="character" w:customStyle="1" w:styleId="4">
    <w:name w:val="Основной текст (4)_"/>
    <w:basedOn w:val="Absatz-Standardschriftart"/>
    <w:link w:val="40"/>
    <w:locked/>
    <w:rsid w:val="0000609A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Standard"/>
    <w:link w:val="4"/>
    <w:rsid w:val="0000609A"/>
    <w:pPr>
      <w:shd w:val="clear" w:color="auto" w:fill="FFFFFF"/>
      <w:spacing w:line="485" w:lineRule="exact"/>
    </w:pPr>
    <w:rPr>
      <w:rFonts w:ascii="Arial Narrow" w:eastAsia="Calibri" w:hAnsi="Arial Narrow"/>
      <w:sz w:val="26"/>
      <w:szCs w:val="26"/>
      <w:lang w:val="es-ES" w:eastAsia="es-E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64012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4012A"/>
    <w:rPr>
      <w:rFonts w:ascii="Times New Roman" w:eastAsia="Batang" w:hAnsi="Times New Roman"/>
      <w:sz w:val="24"/>
      <w:szCs w:val="24"/>
      <w:lang w:val="de-AT" w:eastAsia="de-AT"/>
    </w:rPr>
  </w:style>
  <w:style w:type="paragraph" w:customStyle="1" w:styleId="2">
    <w:name w:val="Основной текст2"/>
    <w:basedOn w:val="Standard"/>
    <w:rsid w:val="0064012A"/>
    <w:pPr>
      <w:shd w:val="clear" w:color="auto" w:fill="FFFFFF"/>
      <w:spacing w:before="660" w:line="485" w:lineRule="exact"/>
      <w:ind w:firstLine="700"/>
    </w:pPr>
    <w:rPr>
      <w:rFonts w:eastAsia="Times New Roman"/>
      <w:color w:val="000000"/>
      <w:sz w:val="26"/>
      <w:szCs w:val="26"/>
      <w:lang w:val="ru-RU" w:eastAsia="ru-RU"/>
    </w:rPr>
  </w:style>
  <w:style w:type="character" w:customStyle="1" w:styleId="413">
    <w:name w:val="Основной текст (4) + 13"/>
    <w:aliases w:val="5 pt,Основной текст (13) + 9"/>
    <w:basedOn w:val="Absatz-Standardschriftart"/>
    <w:rsid w:val="005A10D9"/>
    <w:rPr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">
    <w:name w:val="Основной текст (6)_"/>
    <w:basedOn w:val="Absatz-Standardschriftart"/>
    <w:link w:val="60"/>
    <w:locked/>
    <w:rsid w:val="001B464B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Standard"/>
    <w:link w:val="6"/>
    <w:rsid w:val="001B464B"/>
    <w:pPr>
      <w:shd w:val="clear" w:color="auto" w:fill="FFFFFF"/>
      <w:spacing w:after="420" w:line="485" w:lineRule="exact"/>
    </w:pPr>
    <w:rPr>
      <w:rFonts w:ascii="Arial Narrow" w:eastAsia="Calibri" w:hAnsi="Arial Narrow"/>
      <w:sz w:val="27"/>
      <w:szCs w:val="27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40982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92966">
          <w:marLeft w:val="32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6041">
                      <w:marLeft w:val="0"/>
                      <w:marRight w:val="48"/>
                      <w:marTop w:val="0"/>
                      <w:marBottom w:val="0"/>
                      <w:divBdr>
                        <w:top w:val="single" w:sz="6" w:space="2" w:color="999999"/>
                        <w:left w:val="single" w:sz="6" w:space="2" w:color="999999"/>
                        <w:bottom w:val="single" w:sz="6" w:space="2" w:color="999999"/>
                        <w:right w:val="single" w:sz="6" w:space="15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5859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niversidad%20de%20Alicante%20ok\Licenciatura\2012-2013\Revista%20JHSE\Plantilla%20articul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FBBC6-2237-461E-9507-548AD69D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I:\Universidad de Alicante ok\Licenciatura\2012-2013\Revista JHSE\Plantilla articulos.dotx</Template>
  <TotalTime>0</TotalTime>
  <Pages>1</Pages>
  <Words>249</Words>
  <Characters>1490</Characters>
  <Application>Microsoft Office Word</Application>
  <DocSecurity>0</DocSecurity>
  <Lines>78</Lines>
  <Paragraphs>43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VOLUME 7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 Santos Valldecabres</dc:creator>
  <cp:lastModifiedBy>Alexander Hodeck</cp:lastModifiedBy>
  <cp:revision>2</cp:revision>
  <cp:lastPrinted>2018-12-26T11:46:00Z</cp:lastPrinted>
  <dcterms:created xsi:type="dcterms:W3CDTF">2022-11-24T12:47:00Z</dcterms:created>
  <dcterms:modified xsi:type="dcterms:W3CDTF">2022-11-24T12:47:00Z</dcterms:modified>
</cp:coreProperties>
</file>